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24"/>
        <w:gridCol w:w="1456"/>
        <w:gridCol w:w="2305"/>
        <w:gridCol w:w="1626"/>
        <w:gridCol w:w="3199"/>
      </w:tblGrid>
      <w:tr w:rsidR="004E7C49" w:rsidRPr="003E4112" w14:paraId="60A5935E" w14:textId="77777777" w:rsidTr="00483A81">
        <w:trPr>
          <w:cantSplit/>
          <w:trHeight w:val="1121"/>
        </w:trPr>
        <w:tc>
          <w:tcPr>
            <w:tcW w:w="6629" w:type="dxa"/>
            <w:gridSpan w:val="5"/>
            <w:shd w:val="clear" w:color="auto" w:fill="auto"/>
            <w:vAlign w:val="center"/>
          </w:tcPr>
          <w:p w14:paraId="60A5935C" w14:textId="77777777" w:rsidR="004E7C49" w:rsidRPr="003E4112" w:rsidRDefault="004E7C49" w:rsidP="00B81FFA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</w:pPr>
            <w:r w:rsidRPr="003E4112"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  <w:t>NZS STANDARD</w:t>
            </w:r>
          </w:p>
        </w:tc>
        <w:tc>
          <w:tcPr>
            <w:tcW w:w="3199" w:type="dxa"/>
            <w:vMerge w:val="restart"/>
            <w:shd w:val="clear" w:color="auto" w:fill="auto"/>
          </w:tcPr>
          <w:p w14:paraId="60A5935D" w14:textId="78B2C9FB" w:rsidR="004E7C49" w:rsidRPr="003E4112" w:rsidRDefault="00A873E7" w:rsidP="00A873E7">
            <w:pPr>
              <w:pStyle w:val="Naslov2"/>
              <w:spacing w:before="120" w:line="264" w:lineRule="auto"/>
              <w:jc w:val="center"/>
              <w:rPr>
                <w:rFonts w:ascii="Calibri" w:hAnsi="Calibri" w:cs="Tahoma"/>
                <w:i/>
                <w:iCs w:val="0"/>
                <w:sz w:val="20"/>
                <w:szCs w:val="20"/>
                <w:lang w:val="sl-SI"/>
              </w:rPr>
            </w:pPr>
            <w:r>
              <w:rPr>
                <w:rFonts w:ascii="Calibri" w:hAnsi="Calibri" w:cs="Tahoma"/>
                <w:i/>
                <w:iCs w:val="0"/>
                <w:noProof/>
                <w:sz w:val="20"/>
                <w:szCs w:val="20"/>
                <w:lang w:val="sl-SI"/>
              </w:rPr>
              <w:drawing>
                <wp:inline distT="0" distB="0" distL="0" distR="0" wp14:anchorId="7DFBAAED" wp14:editId="3AD932F8">
                  <wp:extent cx="828867" cy="9000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86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C49" w:rsidRPr="003E4112" w14:paraId="60A59364" w14:textId="77777777" w:rsidTr="004E7C49">
        <w:trPr>
          <w:trHeight w:val="397"/>
        </w:trPr>
        <w:tc>
          <w:tcPr>
            <w:tcW w:w="1218" w:type="dxa"/>
            <w:tcBorders>
              <w:bottom w:val="nil"/>
            </w:tcBorders>
            <w:shd w:val="clear" w:color="auto" w:fill="auto"/>
          </w:tcPr>
          <w:p w14:paraId="60A5935F" w14:textId="77777777" w:rsidR="004E7C49" w:rsidRPr="003E4112" w:rsidRDefault="004E7C49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  <w:t>Št. / ozn. :</w:t>
            </w:r>
          </w:p>
        </w:tc>
        <w:tc>
          <w:tcPr>
            <w:tcW w:w="1480" w:type="dxa"/>
            <w:gridSpan w:val="2"/>
            <w:tcBorders>
              <w:bottom w:val="nil"/>
            </w:tcBorders>
            <w:shd w:val="clear" w:color="auto" w:fill="auto"/>
          </w:tcPr>
          <w:p w14:paraId="60A59360" w14:textId="77777777" w:rsidR="004E7C49" w:rsidRPr="003E4112" w:rsidRDefault="004E7C49" w:rsidP="00FB76C8">
            <w:pPr>
              <w:pStyle w:val="Naslov6"/>
              <w:spacing w:before="120" w:line="264" w:lineRule="auto"/>
              <w:rPr>
                <w:rFonts w:ascii="Calibri" w:hAnsi="Calibri" w:cs="Tahoma"/>
                <w:iCs/>
                <w:lang w:val="sl-SI"/>
              </w:rPr>
            </w:pPr>
            <w:r>
              <w:rPr>
                <w:rFonts w:ascii="Calibri" w:hAnsi="Calibri" w:cs="Tahoma"/>
                <w:iCs/>
                <w:lang w:val="sl-SI"/>
              </w:rPr>
              <w:t>TEKM.</w:t>
            </w:r>
            <w:r w:rsidR="00FB76C8">
              <w:rPr>
                <w:rFonts w:ascii="Calibri" w:hAnsi="Calibri" w:cs="Tahoma"/>
                <w:iCs/>
                <w:lang w:val="sl-SI"/>
              </w:rPr>
              <w:t>22</w:t>
            </w:r>
            <w:r w:rsidR="00A448CB">
              <w:rPr>
                <w:rFonts w:ascii="Calibri" w:hAnsi="Calibri" w:cs="Tahoma"/>
                <w:iCs/>
                <w:lang w:val="sl-SI"/>
              </w:rPr>
              <w:t>.02</w:t>
            </w:r>
          </w:p>
        </w:tc>
        <w:tc>
          <w:tcPr>
            <w:tcW w:w="2305" w:type="dxa"/>
            <w:tcBorders>
              <w:bottom w:val="nil"/>
            </w:tcBorders>
            <w:shd w:val="clear" w:color="auto" w:fill="auto"/>
          </w:tcPr>
          <w:p w14:paraId="60A59361" w14:textId="77777777" w:rsidR="004E7C49" w:rsidRPr="003E4112" w:rsidRDefault="004E7C49" w:rsidP="00B81FFA">
            <w:pPr>
              <w:spacing w:before="120" w:line="264" w:lineRule="auto"/>
              <w:jc w:val="righ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szCs w:val="22"/>
                <w:lang w:val="sl-SI"/>
              </w:rPr>
              <w:t>Verzija:</w:t>
            </w:r>
          </w:p>
        </w:tc>
        <w:tc>
          <w:tcPr>
            <w:tcW w:w="1626" w:type="dxa"/>
            <w:tcBorders>
              <w:bottom w:val="nil"/>
            </w:tcBorders>
            <w:shd w:val="clear" w:color="auto" w:fill="auto"/>
          </w:tcPr>
          <w:p w14:paraId="60A59362" w14:textId="616CCD99" w:rsidR="004E7C49" w:rsidRPr="003E4112" w:rsidRDefault="00A72C15" w:rsidP="004E7C49">
            <w:pPr>
              <w:spacing w:before="120" w:line="264" w:lineRule="auto"/>
              <w:jc w:val="lef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b/>
                <w:szCs w:val="22"/>
                <w:lang w:val="sl-SI"/>
              </w:rPr>
              <w:t>V</w:t>
            </w:r>
            <w:r w:rsidR="003D33AD">
              <w:rPr>
                <w:rFonts w:ascii="Calibri" w:hAnsi="Calibri" w:cs="Tahoma"/>
                <w:b/>
                <w:szCs w:val="22"/>
                <w:lang w:val="sl-SI"/>
              </w:rPr>
              <w:t>4.0</w:t>
            </w:r>
          </w:p>
        </w:tc>
        <w:tc>
          <w:tcPr>
            <w:tcW w:w="3199" w:type="dxa"/>
            <w:vMerge/>
            <w:tcBorders>
              <w:bottom w:val="nil"/>
            </w:tcBorders>
            <w:shd w:val="clear" w:color="auto" w:fill="auto"/>
          </w:tcPr>
          <w:p w14:paraId="60A59363" w14:textId="77777777" w:rsidR="004E7C49" w:rsidRPr="003E4112" w:rsidRDefault="004E7C49" w:rsidP="00B81FFA">
            <w:pPr>
              <w:spacing w:before="120" w:line="264" w:lineRule="auto"/>
              <w:rPr>
                <w:rFonts w:ascii="Calibri" w:hAnsi="Calibri" w:cs="Tahoma"/>
                <w:b/>
                <w:szCs w:val="22"/>
                <w:lang w:val="sl-SI"/>
              </w:rPr>
            </w:pPr>
          </w:p>
        </w:tc>
      </w:tr>
      <w:tr w:rsidR="00F925BC" w:rsidRPr="003E4112" w14:paraId="60A59367" w14:textId="77777777" w:rsidTr="004E7C49">
        <w:trPr>
          <w:trHeight w:val="281"/>
        </w:trPr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A59365" w14:textId="77777777" w:rsidR="00F925BC" w:rsidRPr="003E4112" w:rsidRDefault="00F925BC" w:rsidP="00B81FFA">
            <w:pPr>
              <w:spacing w:before="120" w:line="264" w:lineRule="auto"/>
              <w:rPr>
                <w:rFonts w:ascii="Calibri" w:hAnsi="Calibri" w:cs="Tahoma"/>
                <w:bCs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Cs/>
                <w:szCs w:val="22"/>
                <w:lang w:val="sl-SI"/>
              </w:rPr>
              <w:t>Zadeva:</w:t>
            </w:r>
          </w:p>
        </w:tc>
        <w:tc>
          <w:tcPr>
            <w:tcW w:w="85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A59366" w14:textId="77777777" w:rsidR="00F925BC" w:rsidRPr="003E4112" w:rsidRDefault="00FB76C8" w:rsidP="00B81FFA">
            <w:pPr>
              <w:spacing w:before="120" w:line="264" w:lineRule="auto"/>
              <w:rPr>
                <w:rFonts w:ascii="Calibri" w:hAnsi="Calibri" w:cs="Tahoma"/>
                <w:b/>
                <w:sz w:val="32"/>
                <w:szCs w:val="32"/>
                <w:lang w:val="sl-SI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>ZAPISNIK TEKMOVANJA ZA FAIR PLAY</w:t>
            </w:r>
            <w:r w:rsidR="00E468C2"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 xml:space="preserve"> NA TEKMAH 1. SNL</w:t>
            </w:r>
          </w:p>
        </w:tc>
      </w:tr>
    </w:tbl>
    <w:p w14:paraId="60A59368" w14:textId="77777777" w:rsidR="0080256A" w:rsidRDefault="0080256A" w:rsidP="00924E49">
      <w:pPr>
        <w:rPr>
          <w:rFonts w:ascii="Calibri" w:hAnsi="Calibri"/>
          <w:b/>
          <w:bCs/>
          <w:sz w:val="10"/>
          <w:szCs w:val="10"/>
          <w:lang w:val="sl-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3"/>
        <w:gridCol w:w="709"/>
        <w:gridCol w:w="882"/>
        <w:gridCol w:w="960"/>
        <w:gridCol w:w="710"/>
        <w:gridCol w:w="708"/>
        <w:gridCol w:w="284"/>
        <w:gridCol w:w="283"/>
        <w:gridCol w:w="293"/>
        <w:gridCol w:w="274"/>
        <w:gridCol w:w="266"/>
        <w:gridCol w:w="18"/>
        <w:gridCol w:w="283"/>
        <w:gridCol w:w="604"/>
        <w:gridCol w:w="1003"/>
        <w:gridCol w:w="1891"/>
      </w:tblGrid>
      <w:tr w:rsidR="0080256A" w:rsidRPr="003E4112" w14:paraId="60A5936D" w14:textId="77777777" w:rsidTr="00E468C2">
        <w:trPr>
          <w:trHeight w:hRule="exact" w:val="397"/>
          <w:jc w:val="center"/>
        </w:trPr>
        <w:tc>
          <w:tcPr>
            <w:tcW w:w="2254" w:type="dxa"/>
            <w:gridSpan w:val="3"/>
            <w:vAlign w:val="center"/>
          </w:tcPr>
          <w:p w14:paraId="60A59369" w14:textId="77777777" w:rsidR="0080256A" w:rsidRPr="000964A4" w:rsidRDefault="0080256A" w:rsidP="00E10883">
            <w:pPr>
              <w:jc w:val="lef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na tekmi </w:t>
            </w:r>
            <w:r w:rsidRPr="000964A4">
              <w:rPr>
                <w:rFonts w:ascii="Calibri" w:hAnsi="Calibri"/>
                <w:bCs/>
                <w:sz w:val="20"/>
                <w:szCs w:val="20"/>
                <w:lang w:val="sl-SI"/>
              </w:rPr>
              <w:t>med ekipama</w:t>
            </w:r>
            <w:r w:rsidRPr="000964A4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512" w:type="dxa"/>
            <w:gridSpan w:val="7"/>
            <w:vAlign w:val="center"/>
          </w:tcPr>
          <w:p w14:paraId="60A5936A" w14:textId="57F1B38F" w:rsidR="0080256A" w:rsidRPr="003E4112" w:rsidRDefault="008F4FA3" w:rsidP="00E10883">
            <w:pPr>
              <w:jc w:val="center"/>
              <w:rPr>
                <w:rFonts w:ascii="Calibri" w:hAnsi="Calibri"/>
                <w:b/>
                <w:bCs/>
                <w:sz w:val="24"/>
                <w:lang w:val="sl-SI"/>
              </w:rPr>
            </w:pPr>
            <w:r w:rsidRPr="008F4FA3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4FA3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8F4FA3">
              <w:rPr>
                <w:rFonts w:ascii="Calibri" w:hAnsi="Calibri"/>
                <w:bCs/>
                <w:szCs w:val="22"/>
                <w:lang w:val="sl-SI"/>
              </w:rPr>
            </w:r>
            <w:r w:rsidRPr="008F4FA3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8F4FA3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</w:p>
        </w:tc>
        <w:tc>
          <w:tcPr>
            <w:tcW w:w="266" w:type="dxa"/>
            <w:vAlign w:val="center"/>
          </w:tcPr>
          <w:p w14:paraId="60A5936B" w14:textId="77777777" w:rsidR="0080256A" w:rsidRPr="003E4112" w:rsidRDefault="0080256A" w:rsidP="00E10883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:</w:t>
            </w:r>
          </w:p>
        </w:tc>
        <w:tc>
          <w:tcPr>
            <w:tcW w:w="3799" w:type="dxa"/>
            <w:gridSpan w:val="5"/>
            <w:vAlign w:val="center"/>
          </w:tcPr>
          <w:p w14:paraId="60A5936C" w14:textId="6E825EAC" w:rsidR="0080256A" w:rsidRPr="008F4FA3" w:rsidRDefault="008F4FA3" w:rsidP="00E10883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8F4FA3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4FA3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8F4FA3">
              <w:rPr>
                <w:rFonts w:ascii="Calibri" w:hAnsi="Calibri"/>
                <w:bCs/>
                <w:szCs w:val="22"/>
                <w:lang w:val="sl-SI"/>
              </w:rPr>
            </w:r>
            <w:r w:rsidRPr="008F4FA3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8F4FA3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E468C2" w:rsidRPr="003E4112" w14:paraId="60A59372" w14:textId="77777777" w:rsidTr="00483A81">
        <w:trPr>
          <w:trHeight w:hRule="exact" w:val="293"/>
          <w:jc w:val="center"/>
        </w:trPr>
        <w:tc>
          <w:tcPr>
            <w:tcW w:w="2254" w:type="dxa"/>
            <w:gridSpan w:val="3"/>
            <w:vAlign w:val="center"/>
          </w:tcPr>
          <w:p w14:paraId="60A5936E" w14:textId="77777777" w:rsidR="00E468C2" w:rsidRDefault="00E468C2" w:rsidP="00E10883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3512" w:type="dxa"/>
            <w:gridSpan w:val="7"/>
            <w:vAlign w:val="center"/>
          </w:tcPr>
          <w:p w14:paraId="60A5936F" w14:textId="77777777" w:rsidR="00E468C2" w:rsidRPr="00E468C2" w:rsidRDefault="00E468C2" w:rsidP="00E10883">
            <w:pPr>
              <w:jc w:val="center"/>
              <w:rPr>
                <w:rFonts w:ascii="Calibri" w:hAnsi="Calibri"/>
                <w:bCs/>
                <w:i/>
                <w:sz w:val="18"/>
                <w:szCs w:val="18"/>
                <w:lang w:val="sl-SI"/>
              </w:rPr>
            </w:pPr>
            <w:r w:rsidRPr="00E468C2">
              <w:rPr>
                <w:rFonts w:ascii="Calibri" w:hAnsi="Calibri"/>
                <w:bCs/>
                <w:i/>
                <w:sz w:val="18"/>
                <w:szCs w:val="18"/>
                <w:lang w:val="sl-SI"/>
              </w:rPr>
              <w:t>(domača ekipa)</w:t>
            </w:r>
          </w:p>
        </w:tc>
        <w:tc>
          <w:tcPr>
            <w:tcW w:w="266" w:type="dxa"/>
            <w:vAlign w:val="center"/>
          </w:tcPr>
          <w:p w14:paraId="60A59370" w14:textId="77777777" w:rsidR="00E468C2" w:rsidRPr="00E468C2" w:rsidRDefault="00E468C2" w:rsidP="00E10883">
            <w:pPr>
              <w:jc w:val="center"/>
              <w:rPr>
                <w:rFonts w:ascii="Calibri" w:hAnsi="Calibri"/>
                <w:bCs/>
                <w:i/>
                <w:sz w:val="18"/>
                <w:szCs w:val="18"/>
                <w:lang w:val="sl-SI"/>
              </w:rPr>
            </w:pPr>
          </w:p>
        </w:tc>
        <w:tc>
          <w:tcPr>
            <w:tcW w:w="3799" w:type="dxa"/>
            <w:gridSpan w:val="5"/>
            <w:vAlign w:val="center"/>
          </w:tcPr>
          <w:p w14:paraId="60A59371" w14:textId="77777777" w:rsidR="00E468C2" w:rsidRPr="00E468C2" w:rsidRDefault="00E468C2" w:rsidP="00E10883">
            <w:pPr>
              <w:jc w:val="center"/>
              <w:rPr>
                <w:rFonts w:ascii="Calibri" w:hAnsi="Calibri"/>
                <w:bCs/>
                <w:i/>
                <w:sz w:val="18"/>
                <w:szCs w:val="18"/>
                <w:lang w:val="sl-SI"/>
              </w:rPr>
            </w:pPr>
            <w:r w:rsidRPr="00E468C2">
              <w:rPr>
                <w:rFonts w:ascii="Calibri" w:hAnsi="Calibri"/>
                <w:bCs/>
                <w:i/>
                <w:sz w:val="18"/>
                <w:szCs w:val="18"/>
                <w:lang w:val="sl-SI"/>
              </w:rPr>
              <w:t>(gostujoča ekipa)</w:t>
            </w:r>
          </w:p>
        </w:tc>
      </w:tr>
      <w:tr w:rsidR="0080256A" w:rsidRPr="000964A4" w14:paraId="60A59374" w14:textId="77777777" w:rsidTr="00FB76C8">
        <w:trPr>
          <w:trHeight w:hRule="exact" w:val="90"/>
          <w:jc w:val="center"/>
        </w:trPr>
        <w:tc>
          <w:tcPr>
            <w:tcW w:w="9831" w:type="dxa"/>
            <w:gridSpan w:val="16"/>
            <w:vAlign w:val="center"/>
          </w:tcPr>
          <w:p w14:paraId="60A59373" w14:textId="77777777" w:rsidR="0080256A" w:rsidRPr="000964A4" w:rsidRDefault="0080256A" w:rsidP="00E10883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</w:p>
        </w:tc>
      </w:tr>
      <w:tr w:rsidR="0080256A" w:rsidRPr="003E4112" w14:paraId="60A59379" w14:textId="77777777" w:rsidTr="00E468C2">
        <w:trPr>
          <w:trHeight w:hRule="exact" w:val="397"/>
          <w:jc w:val="center"/>
        </w:trPr>
        <w:tc>
          <w:tcPr>
            <w:tcW w:w="2254" w:type="dxa"/>
            <w:gridSpan w:val="3"/>
            <w:vAlign w:val="center"/>
          </w:tcPr>
          <w:p w14:paraId="60A59375" w14:textId="77777777" w:rsidR="0080256A" w:rsidRPr="000964A4" w:rsidRDefault="0080256A" w:rsidP="00E10883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sz w:val="20"/>
                <w:szCs w:val="20"/>
                <w:lang w:val="sl-SI"/>
              </w:rPr>
              <w:t>Kraj in stadion:</w:t>
            </w:r>
          </w:p>
        </w:tc>
        <w:tc>
          <w:tcPr>
            <w:tcW w:w="3238" w:type="dxa"/>
            <w:gridSpan w:val="6"/>
            <w:vAlign w:val="center"/>
          </w:tcPr>
          <w:p w14:paraId="60A59376" w14:textId="77777777" w:rsidR="0080256A" w:rsidRPr="008F4FA3" w:rsidRDefault="0080256A" w:rsidP="00E10883">
            <w:pPr>
              <w:rPr>
                <w:rFonts w:ascii="Calibri" w:hAnsi="Calibri"/>
                <w:szCs w:val="22"/>
                <w:lang w:val="sl-SI"/>
              </w:rPr>
            </w:pPr>
            <w:r w:rsidRPr="008F4FA3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4FA3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8F4FA3">
              <w:rPr>
                <w:rFonts w:ascii="Calibri" w:hAnsi="Calibri"/>
                <w:bCs/>
                <w:szCs w:val="22"/>
                <w:lang w:val="sl-SI"/>
              </w:rPr>
            </w:r>
            <w:r w:rsidRPr="008F4FA3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8F4FA3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445" w:type="dxa"/>
            <w:gridSpan w:val="5"/>
            <w:vAlign w:val="center"/>
          </w:tcPr>
          <w:p w14:paraId="60A59377" w14:textId="77777777" w:rsidR="0080256A" w:rsidRPr="000964A4" w:rsidRDefault="0080256A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sz w:val="20"/>
                <w:szCs w:val="20"/>
                <w:lang w:val="sl-SI"/>
              </w:rPr>
              <w:t>Datum tekme:</w:t>
            </w:r>
          </w:p>
        </w:tc>
        <w:tc>
          <w:tcPr>
            <w:tcW w:w="2894" w:type="dxa"/>
            <w:gridSpan w:val="2"/>
            <w:vAlign w:val="center"/>
          </w:tcPr>
          <w:p w14:paraId="60A59378" w14:textId="77777777" w:rsidR="0080256A" w:rsidRPr="008F4FA3" w:rsidRDefault="0080256A" w:rsidP="00E10883">
            <w:pPr>
              <w:rPr>
                <w:rFonts w:ascii="Calibri" w:hAnsi="Calibri"/>
                <w:szCs w:val="22"/>
                <w:lang w:val="sl-SI"/>
              </w:rPr>
            </w:pPr>
            <w:r w:rsidRPr="008F4FA3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4FA3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8F4FA3">
              <w:rPr>
                <w:rFonts w:ascii="Calibri" w:hAnsi="Calibri"/>
                <w:bCs/>
                <w:szCs w:val="22"/>
                <w:lang w:val="sl-SI"/>
              </w:rPr>
            </w:r>
            <w:r w:rsidRPr="008F4FA3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8F4FA3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80256A" w:rsidRPr="000964A4" w14:paraId="60A5937B" w14:textId="77777777" w:rsidTr="00FB76C8">
        <w:trPr>
          <w:trHeight w:hRule="exact" w:val="100"/>
          <w:jc w:val="center"/>
        </w:trPr>
        <w:tc>
          <w:tcPr>
            <w:tcW w:w="9831" w:type="dxa"/>
            <w:gridSpan w:val="16"/>
            <w:vAlign w:val="center"/>
          </w:tcPr>
          <w:p w14:paraId="60A5937A" w14:textId="77777777" w:rsidR="0080256A" w:rsidRPr="000964A4" w:rsidRDefault="0080256A" w:rsidP="00E10883">
            <w:pPr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FB76C8" w:rsidRPr="003E4112" w14:paraId="60A5937E" w14:textId="77777777" w:rsidTr="00E468C2">
        <w:trPr>
          <w:gridAfter w:val="12"/>
          <w:wAfter w:w="6617" w:type="dxa"/>
          <w:trHeight w:hRule="exact" w:val="344"/>
          <w:jc w:val="center"/>
        </w:trPr>
        <w:tc>
          <w:tcPr>
            <w:tcW w:w="2254" w:type="dxa"/>
            <w:gridSpan w:val="3"/>
            <w:vAlign w:val="center"/>
          </w:tcPr>
          <w:p w14:paraId="60A5937C" w14:textId="77777777" w:rsidR="00FB76C8" w:rsidRPr="000964A4" w:rsidRDefault="00FB76C8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sz w:val="20"/>
                <w:szCs w:val="20"/>
                <w:lang w:val="sl-SI"/>
              </w:rPr>
              <w:t>Krog:</w:t>
            </w:r>
          </w:p>
        </w:tc>
        <w:tc>
          <w:tcPr>
            <w:tcW w:w="960" w:type="dxa"/>
            <w:vAlign w:val="center"/>
          </w:tcPr>
          <w:p w14:paraId="60A5937D" w14:textId="77777777" w:rsidR="00FB76C8" w:rsidRPr="008F4FA3" w:rsidRDefault="00F81BE8" w:rsidP="00E10883">
            <w:pPr>
              <w:jc w:val="left"/>
              <w:rPr>
                <w:rFonts w:ascii="Calibri" w:hAnsi="Calibri"/>
                <w:szCs w:val="22"/>
                <w:lang w:val="sl-SI"/>
              </w:rPr>
            </w:pPr>
            <w:r w:rsidRPr="008F4FA3">
              <w:rPr>
                <w:rFonts w:ascii="Calibri" w:hAnsi="Calibri"/>
                <w:b/>
                <w:bCs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F4FA3">
              <w:rPr>
                <w:rFonts w:ascii="Calibri" w:hAnsi="Calibri"/>
                <w:b/>
                <w:bCs/>
                <w:szCs w:val="22"/>
                <w:lang w:val="sl-SI"/>
              </w:rPr>
              <w:instrText xml:space="preserve"> FORMTEXT </w:instrText>
            </w:r>
            <w:r w:rsidRPr="008F4FA3">
              <w:rPr>
                <w:rFonts w:ascii="Calibri" w:hAnsi="Calibri"/>
                <w:b/>
                <w:bCs/>
                <w:szCs w:val="22"/>
                <w:lang w:val="sl-SI"/>
              </w:rPr>
            </w:r>
            <w:r w:rsidRPr="008F4FA3">
              <w:rPr>
                <w:rFonts w:ascii="Calibri" w:hAnsi="Calibri"/>
                <w:b/>
                <w:bCs/>
                <w:szCs w:val="22"/>
                <w:lang w:val="sl-SI"/>
              </w:rPr>
              <w:fldChar w:fldCharType="separate"/>
            </w:r>
            <w:r w:rsidRPr="008F4FA3">
              <w:rPr>
                <w:rFonts w:ascii="Calibri" w:hAnsi="Calibri"/>
                <w:b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/>
                <w:bCs/>
                <w:noProof/>
                <w:szCs w:val="22"/>
                <w:lang w:val="sl-SI"/>
              </w:rPr>
              <w:t> </w:t>
            </w:r>
            <w:r w:rsidRPr="008F4FA3">
              <w:rPr>
                <w:rFonts w:ascii="Calibri" w:hAnsi="Calibri"/>
                <w:b/>
                <w:bCs/>
                <w:szCs w:val="22"/>
                <w:lang w:val="sl-SI"/>
              </w:rPr>
              <w:fldChar w:fldCharType="end"/>
            </w:r>
          </w:p>
        </w:tc>
      </w:tr>
      <w:tr w:rsidR="0080256A" w:rsidRPr="003E4112" w14:paraId="60A59382" w14:textId="77777777" w:rsidTr="00B27E38">
        <w:trPr>
          <w:trHeight w:hRule="exact" w:val="68"/>
          <w:jc w:val="center"/>
        </w:trPr>
        <w:tc>
          <w:tcPr>
            <w:tcW w:w="2254" w:type="dxa"/>
            <w:gridSpan w:val="3"/>
            <w:vAlign w:val="center"/>
          </w:tcPr>
          <w:p w14:paraId="60A5937F" w14:textId="77777777" w:rsidR="0080256A" w:rsidRPr="000964A4" w:rsidRDefault="0080256A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3238" w:type="dxa"/>
            <w:gridSpan w:val="6"/>
            <w:vAlign w:val="center"/>
          </w:tcPr>
          <w:p w14:paraId="60A59380" w14:textId="77777777" w:rsidR="0080256A" w:rsidRPr="003E4112" w:rsidRDefault="0080256A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4339" w:type="dxa"/>
            <w:gridSpan w:val="7"/>
            <w:vAlign w:val="center"/>
          </w:tcPr>
          <w:p w14:paraId="60A59381" w14:textId="77777777" w:rsidR="0080256A" w:rsidRPr="003E4112" w:rsidRDefault="0080256A" w:rsidP="00E10883">
            <w:pPr>
              <w:jc w:val="left"/>
              <w:rPr>
                <w:rFonts w:ascii="Calibri" w:hAnsi="Calibri"/>
                <w:sz w:val="19"/>
                <w:lang w:val="sl-SI"/>
              </w:rPr>
            </w:pPr>
          </w:p>
        </w:tc>
      </w:tr>
      <w:tr w:rsidR="00FB76C8" w:rsidRPr="003E4112" w14:paraId="60A59384" w14:textId="77777777" w:rsidTr="00E468C2">
        <w:trPr>
          <w:trHeight w:hRule="exact" w:val="361"/>
          <w:jc w:val="center"/>
        </w:trPr>
        <w:tc>
          <w:tcPr>
            <w:tcW w:w="9831" w:type="dxa"/>
            <w:gridSpan w:val="16"/>
            <w:shd w:val="clear" w:color="auto" w:fill="60A6D6"/>
            <w:vAlign w:val="center"/>
          </w:tcPr>
          <w:p w14:paraId="60A59383" w14:textId="77777777" w:rsidR="00FB76C8" w:rsidRPr="00E468C2" w:rsidRDefault="00FB76C8" w:rsidP="00FB76C8">
            <w:pPr>
              <w:jc w:val="left"/>
              <w:rPr>
                <w:rFonts w:ascii="Calibri" w:hAnsi="Calibri"/>
                <w:b/>
                <w:bCs/>
                <w:color w:val="FFFFFF"/>
                <w:sz w:val="24"/>
                <w:lang w:val="sl-SI"/>
              </w:rPr>
            </w:pPr>
            <w:r w:rsidRPr="00E468C2">
              <w:rPr>
                <w:rFonts w:ascii="Calibri" w:hAnsi="Calibri"/>
                <w:b/>
                <w:bCs/>
                <w:color w:val="FFFFFF"/>
                <w:sz w:val="24"/>
                <w:lang w:val="sl-SI"/>
              </w:rPr>
              <w:t>A. OBRAČUN TOČK DELEGATA TEKME</w:t>
            </w:r>
          </w:p>
        </w:tc>
      </w:tr>
      <w:tr w:rsidR="00C06F9F" w:rsidRPr="003E4112" w14:paraId="60A59386" w14:textId="77777777" w:rsidTr="00C06F9F">
        <w:trPr>
          <w:trHeight w:hRule="exact" w:val="361"/>
          <w:jc w:val="center"/>
        </w:trPr>
        <w:tc>
          <w:tcPr>
            <w:tcW w:w="9831" w:type="dxa"/>
            <w:gridSpan w:val="16"/>
            <w:shd w:val="clear" w:color="auto" w:fill="auto"/>
            <w:vAlign w:val="center"/>
          </w:tcPr>
          <w:p w14:paraId="60A59385" w14:textId="77777777" w:rsidR="00C06F9F" w:rsidRPr="00C06F9F" w:rsidRDefault="00C06F9F" w:rsidP="00FB76C8">
            <w:pPr>
              <w:jc w:val="left"/>
              <w:rPr>
                <w:rFonts w:ascii="Calibri" w:hAnsi="Calibri"/>
                <w:b/>
                <w:bCs/>
                <w:i/>
                <w:color w:val="auto"/>
                <w:sz w:val="18"/>
                <w:szCs w:val="18"/>
                <w:u w:val="single"/>
                <w:lang w:val="sl-SI"/>
              </w:rPr>
            </w:pPr>
            <w:r w:rsidRPr="00C06F9F">
              <w:rPr>
                <w:rFonts w:ascii="Calibri" w:hAnsi="Calibri"/>
                <w:b/>
                <w:bCs/>
                <w:i/>
                <w:color w:val="auto"/>
                <w:sz w:val="18"/>
                <w:szCs w:val="18"/>
                <w:u w:val="single"/>
                <w:lang w:val="sl-SI"/>
              </w:rPr>
              <w:t>Pri izpolnjevanju upoštevajte kriterije za točkovanje!</w:t>
            </w:r>
          </w:p>
        </w:tc>
      </w:tr>
      <w:tr w:rsidR="00FB76C8" w:rsidRPr="003E4112" w14:paraId="60A5938C" w14:textId="77777777" w:rsidTr="00C06F9F">
        <w:trPr>
          <w:trHeight w:hRule="exact" w:val="251"/>
          <w:jc w:val="center"/>
        </w:trPr>
        <w:tc>
          <w:tcPr>
            <w:tcW w:w="663" w:type="dxa"/>
            <w:tcBorders>
              <w:bottom w:val="single" w:sz="4" w:space="0" w:color="92CDDC"/>
            </w:tcBorders>
            <w:vAlign w:val="center"/>
          </w:tcPr>
          <w:p w14:paraId="60A59387" w14:textId="77777777" w:rsidR="00FB76C8" w:rsidRPr="00E468C2" w:rsidRDefault="00FB76C8" w:rsidP="00E468C2">
            <w:pPr>
              <w:jc w:val="center"/>
              <w:rPr>
                <w:rFonts w:ascii="Calibri" w:hAnsi="Calibri"/>
                <w:sz w:val="18"/>
                <w:szCs w:val="18"/>
                <w:lang w:val="sl-SI"/>
              </w:rPr>
            </w:pPr>
            <w:r w:rsidRPr="00E468C2">
              <w:rPr>
                <w:rFonts w:ascii="Calibri" w:hAnsi="Calibri"/>
                <w:sz w:val="18"/>
                <w:szCs w:val="18"/>
                <w:lang w:val="sl-SI"/>
              </w:rPr>
              <w:t>Ozn.</w:t>
            </w:r>
          </w:p>
        </w:tc>
        <w:tc>
          <w:tcPr>
            <w:tcW w:w="4536" w:type="dxa"/>
            <w:gridSpan w:val="7"/>
            <w:tcBorders>
              <w:bottom w:val="single" w:sz="4" w:space="0" w:color="92CDDC"/>
            </w:tcBorders>
            <w:vAlign w:val="center"/>
          </w:tcPr>
          <w:p w14:paraId="60A59388" w14:textId="77777777" w:rsidR="00FB76C8" w:rsidRPr="00E468C2" w:rsidRDefault="00FB76C8" w:rsidP="00E10883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E468C2">
              <w:rPr>
                <w:rFonts w:ascii="Calibri" w:hAnsi="Calibri"/>
                <w:bCs/>
                <w:sz w:val="18"/>
                <w:szCs w:val="18"/>
                <w:lang w:val="sl-SI"/>
              </w:rPr>
              <w:t>Opis kriterija</w:t>
            </w:r>
          </w:p>
        </w:tc>
        <w:tc>
          <w:tcPr>
            <w:tcW w:w="851" w:type="dxa"/>
            <w:gridSpan w:val="4"/>
            <w:tcBorders>
              <w:bottom w:val="single" w:sz="4" w:space="0" w:color="92CDDC"/>
            </w:tcBorders>
            <w:vAlign w:val="center"/>
          </w:tcPr>
          <w:p w14:paraId="60A59389" w14:textId="77777777" w:rsidR="00FB76C8" w:rsidRPr="00E468C2" w:rsidRDefault="00FB76C8" w:rsidP="00FB76C8">
            <w:pPr>
              <w:jc w:val="center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E468C2">
              <w:rPr>
                <w:rFonts w:ascii="Calibri" w:hAnsi="Calibri"/>
                <w:bCs/>
                <w:sz w:val="18"/>
                <w:szCs w:val="18"/>
                <w:lang w:val="sl-SI"/>
              </w:rPr>
              <w:t>Št. točk</w:t>
            </w:r>
          </w:p>
        </w:tc>
        <w:tc>
          <w:tcPr>
            <w:tcW w:w="1890" w:type="dxa"/>
            <w:gridSpan w:val="3"/>
            <w:tcBorders>
              <w:bottom w:val="single" w:sz="4" w:space="0" w:color="92CDDC"/>
            </w:tcBorders>
            <w:vAlign w:val="center"/>
          </w:tcPr>
          <w:p w14:paraId="60A5938A" w14:textId="77777777" w:rsidR="00FB76C8" w:rsidRPr="00E468C2" w:rsidRDefault="00E468C2" w:rsidP="00FB76C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</w:pPr>
            <w:r w:rsidRPr="00E468C2"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  <w:t>Domača ekipa</w:t>
            </w:r>
          </w:p>
        </w:tc>
        <w:tc>
          <w:tcPr>
            <w:tcW w:w="1891" w:type="dxa"/>
            <w:tcBorders>
              <w:bottom w:val="single" w:sz="4" w:space="0" w:color="92CDDC"/>
            </w:tcBorders>
            <w:vAlign w:val="center"/>
          </w:tcPr>
          <w:p w14:paraId="60A5938B" w14:textId="77777777" w:rsidR="00FB76C8" w:rsidRPr="00E468C2" w:rsidRDefault="00E468C2" w:rsidP="00FB76C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</w:pPr>
            <w:r w:rsidRPr="00E468C2"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  <w:t>Gostujoča ekipa</w:t>
            </w:r>
          </w:p>
        </w:tc>
      </w:tr>
      <w:tr w:rsidR="00014C9B" w:rsidRPr="003E4112" w14:paraId="60A59392" w14:textId="77777777" w:rsidTr="00B73FBF">
        <w:trPr>
          <w:trHeight w:hRule="exact" w:val="361"/>
          <w:jc w:val="center"/>
        </w:trPr>
        <w:tc>
          <w:tcPr>
            <w:tcW w:w="6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8D" w14:textId="77777777" w:rsidR="00014C9B" w:rsidRPr="000964A4" w:rsidRDefault="00014C9B" w:rsidP="00E468C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A1</w:t>
            </w:r>
          </w:p>
        </w:tc>
        <w:tc>
          <w:tcPr>
            <w:tcW w:w="4536" w:type="dxa"/>
            <w:gridSpan w:val="7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8E" w14:textId="77777777" w:rsidR="00014C9B" w:rsidRPr="00D36353" w:rsidRDefault="00014C9B" w:rsidP="00E10883">
            <w:pPr>
              <w:jc w:val="left"/>
              <w:rPr>
                <w:rFonts w:ascii="Calibri" w:hAnsi="Calibri"/>
                <w:b/>
                <w:bCs/>
                <w:szCs w:val="22"/>
                <w:lang w:val="sl-SI"/>
              </w:rPr>
            </w:pPr>
            <w:r w:rsidRPr="00D36353">
              <w:rPr>
                <w:rFonts w:ascii="Calibri" w:hAnsi="Calibri"/>
                <w:b/>
                <w:bCs/>
                <w:szCs w:val="22"/>
                <w:lang w:val="sl-SI"/>
              </w:rPr>
              <w:t>Ekipa brez kazni na tekmi</w:t>
            </w:r>
            <w:r>
              <w:rPr>
                <w:rFonts w:ascii="Calibri" w:hAnsi="Calibri"/>
                <w:b/>
                <w:bCs/>
                <w:szCs w:val="22"/>
                <w:lang w:val="sl-SI"/>
              </w:rPr>
              <w:t xml:space="preserve"> (A2 do A5 po 0 točk)</w:t>
            </w:r>
          </w:p>
        </w:tc>
        <w:tc>
          <w:tcPr>
            <w:tcW w:w="851" w:type="dxa"/>
            <w:gridSpan w:val="4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8F" w14:textId="77777777" w:rsidR="00014C9B" w:rsidRPr="003E4112" w:rsidRDefault="00014C9B" w:rsidP="00FB76C8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>
              <w:rPr>
                <w:rFonts w:ascii="Calibri" w:hAnsi="Calibri"/>
                <w:bCs/>
                <w:sz w:val="24"/>
                <w:lang w:val="sl-SI"/>
              </w:rPr>
              <w:t>- 3</w:t>
            </w:r>
          </w:p>
        </w:tc>
        <w:tc>
          <w:tcPr>
            <w:tcW w:w="1890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90" w14:textId="77777777" w:rsidR="00014C9B" w:rsidRDefault="00014C9B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lang w:val="sl-SI"/>
              </w:rPr>
              <w:t>0</w:t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91" w14:textId="77777777" w:rsidR="00014C9B" w:rsidRDefault="00014C9B">
            <w:pPr>
              <w:jc w:val="center"/>
            </w:pPr>
            <w:r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lang w:val="sl-SI"/>
              </w:rPr>
              <w:t>0</w:t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014C9B" w:rsidRPr="003E4112" w14:paraId="60A59398" w14:textId="77777777" w:rsidTr="00B73FBF">
        <w:trPr>
          <w:trHeight w:hRule="exact" w:val="361"/>
          <w:jc w:val="center"/>
        </w:trPr>
        <w:tc>
          <w:tcPr>
            <w:tcW w:w="6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93" w14:textId="77777777" w:rsidR="00014C9B" w:rsidRPr="000964A4" w:rsidRDefault="00014C9B" w:rsidP="00E468C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A2</w:t>
            </w:r>
          </w:p>
        </w:tc>
        <w:tc>
          <w:tcPr>
            <w:tcW w:w="4536" w:type="dxa"/>
            <w:gridSpan w:val="7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94" w14:textId="77777777" w:rsidR="00014C9B" w:rsidRPr="00D36353" w:rsidRDefault="00014C9B" w:rsidP="00E10883">
            <w:pPr>
              <w:jc w:val="left"/>
              <w:rPr>
                <w:rFonts w:ascii="Calibri" w:hAnsi="Calibri"/>
                <w:b/>
                <w:bCs/>
                <w:szCs w:val="22"/>
                <w:lang w:val="sl-SI"/>
              </w:rPr>
            </w:pPr>
            <w:r w:rsidRPr="00D36353">
              <w:rPr>
                <w:rFonts w:ascii="Calibri" w:hAnsi="Calibri"/>
                <w:b/>
                <w:bCs/>
                <w:szCs w:val="22"/>
                <w:lang w:val="sl-SI"/>
              </w:rPr>
              <w:t>Javni opomini igralcem</w:t>
            </w:r>
          </w:p>
        </w:tc>
        <w:tc>
          <w:tcPr>
            <w:tcW w:w="851" w:type="dxa"/>
            <w:gridSpan w:val="4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95" w14:textId="77777777" w:rsidR="00014C9B" w:rsidRPr="003E4112" w:rsidRDefault="00014C9B" w:rsidP="00FB76C8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>
              <w:rPr>
                <w:rFonts w:ascii="Calibri" w:hAnsi="Calibri"/>
                <w:bCs/>
                <w:sz w:val="24"/>
                <w:lang w:val="sl-SI"/>
              </w:rPr>
              <w:t>1</w:t>
            </w:r>
          </w:p>
        </w:tc>
        <w:tc>
          <w:tcPr>
            <w:tcW w:w="1890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96" w14:textId="77777777" w:rsidR="00014C9B" w:rsidRDefault="00014C9B">
            <w:pPr>
              <w:jc w:val="center"/>
            </w:pPr>
            <w:r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lang w:val="sl-SI"/>
              </w:rPr>
              <w:t>0</w:t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97" w14:textId="77777777" w:rsidR="00014C9B" w:rsidRDefault="00014C9B">
            <w:pPr>
              <w:jc w:val="center"/>
            </w:pPr>
            <w:r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lang w:val="sl-SI"/>
              </w:rPr>
              <w:t>0</w:t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014C9B" w:rsidRPr="003E4112" w14:paraId="60A5939E" w14:textId="77777777" w:rsidTr="00B73FBF">
        <w:trPr>
          <w:trHeight w:hRule="exact" w:val="361"/>
          <w:jc w:val="center"/>
        </w:trPr>
        <w:tc>
          <w:tcPr>
            <w:tcW w:w="6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99" w14:textId="77777777" w:rsidR="00014C9B" w:rsidRPr="000964A4" w:rsidRDefault="00014C9B" w:rsidP="00E468C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A3</w:t>
            </w:r>
          </w:p>
        </w:tc>
        <w:tc>
          <w:tcPr>
            <w:tcW w:w="4536" w:type="dxa"/>
            <w:gridSpan w:val="7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9A" w14:textId="77777777" w:rsidR="00014C9B" w:rsidRPr="00D36353" w:rsidRDefault="00014C9B" w:rsidP="00E10883">
            <w:pPr>
              <w:jc w:val="left"/>
              <w:rPr>
                <w:rFonts w:ascii="Calibri" w:hAnsi="Calibri"/>
                <w:b/>
                <w:bCs/>
                <w:szCs w:val="22"/>
                <w:lang w:val="sl-SI"/>
              </w:rPr>
            </w:pPr>
            <w:r w:rsidRPr="00D36353">
              <w:rPr>
                <w:rFonts w:ascii="Calibri" w:hAnsi="Calibri"/>
                <w:b/>
                <w:bCs/>
                <w:szCs w:val="22"/>
                <w:lang w:val="sl-SI"/>
              </w:rPr>
              <w:t>Izključitev igralca (2. opomin)</w:t>
            </w:r>
          </w:p>
        </w:tc>
        <w:tc>
          <w:tcPr>
            <w:tcW w:w="851" w:type="dxa"/>
            <w:gridSpan w:val="4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9B" w14:textId="77777777" w:rsidR="00014C9B" w:rsidRPr="003E4112" w:rsidRDefault="00014C9B" w:rsidP="00FB76C8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>
              <w:rPr>
                <w:rFonts w:ascii="Calibri" w:hAnsi="Calibri"/>
                <w:bCs/>
                <w:sz w:val="24"/>
                <w:lang w:val="sl-SI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9C" w14:textId="77777777" w:rsidR="00014C9B" w:rsidRDefault="00014C9B">
            <w:pPr>
              <w:jc w:val="center"/>
            </w:pPr>
            <w:r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lang w:val="sl-SI"/>
              </w:rPr>
              <w:t>0</w:t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9D" w14:textId="77777777" w:rsidR="00014C9B" w:rsidRDefault="00014C9B">
            <w:pPr>
              <w:jc w:val="center"/>
            </w:pPr>
            <w:r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lang w:val="sl-SI"/>
              </w:rPr>
              <w:t>0</w:t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014C9B" w:rsidRPr="003E4112" w14:paraId="60A593A4" w14:textId="77777777" w:rsidTr="00B73FBF">
        <w:trPr>
          <w:trHeight w:hRule="exact" w:val="361"/>
          <w:jc w:val="center"/>
        </w:trPr>
        <w:tc>
          <w:tcPr>
            <w:tcW w:w="6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9F" w14:textId="77777777" w:rsidR="00014C9B" w:rsidRPr="000964A4" w:rsidRDefault="00014C9B" w:rsidP="00E468C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A4</w:t>
            </w:r>
          </w:p>
        </w:tc>
        <w:tc>
          <w:tcPr>
            <w:tcW w:w="4536" w:type="dxa"/>
            <w:gridSpan w:val="7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A0" w14:textId="77777777" w:rsidR="00014C9B" w:rsidRPr="00D36353" w:rsidRDefault="00014C9B" w:rsidP="00E10883">
            <w:pPr>
              <w:jc w:val="left"/>
              <w:rPr>
                <w:rFonts w:ascii="Calibri" w:hAnsi="Calibri"/>
                <w:b/>
                <w:bCs/>
                <w:szCs w:val="22"/>
                <w:lang w:val="sl-SI"/>
              </w:rPr>
            </w:pPr>
            <w:r w:rsidRPr="00D36353">
              <w:rPr>
                <w:rFonts w:ascii="Calibri" w:hAnsi="Calibri"/>
                <w:b/>
                <w:bCs/>
                <w:szCs w:val="22"/>
                <w:lang w:val="sl-SI"/>
              </w:rPr>
              <w:t>Direktna izključitev ali prijava igralca</w:t>
            </w:r>
          </w:p>
        </w:tc>
        <w:tc>
          <w:tcPr>
            <w:tcW w:w="851" w:type="dxa"/>
            <w:gridSpan w:val="4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A1" w14:textId="77777777" w:rsidR="00014C9B" w:rsidRPr="003E4112" w:rsidRDefault="00014C9B" w:rsidP="00FB76C8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>
              <w:rPr>
                <w:rFonts w:ascii="Calibri" w:hAnsi="Calibri"/>
                <w:bCs/>
                <w:sz w:val="24"/>
                <w:lang w:val="sl-SI"/>
              </w:rPr>
              <w:t>3</w:t>
            </w:r>
          </w:p>
        </w:tc>
        <w:tc>
          <w:tcPr>
            <w:tcW w:w="1890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A2" w14:textId="77777777" w:rsidR="00014C9B" w:rsidRDefault="00014C9B">
            <w:pPr>
              <w:jc w:val="center"/>
            </w:pPr>
            <w:r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lang w:val="sl-SI"/>
              </w:rPr>
              <w:t>0</w:t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A3" w14:textId="77777777" w:rsidR="00014C9B" w:rsidRDefault="00014C9B">
            <w:pPr>
              <w:jc w:val="center"/>
            </w:pPr>
            <w:r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lang w:val="sl-SI"/>
              </w:rPr>
              <w:t>0</w:t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014C9B" w:rsidRPr="003E4112" w14:paraId="60A593AA" w14:textId="77777777" w:rsidTr="00B73FBF">
        <w:trPr>
          <w:trHeight w:hRule="exact" w:val="361"/>
          <w:jc w:val="center"/>
        </w:trPr>
        <w:tc>
          <w:tcPr>
            <w:tcW w:w="6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A5" w14:textId="77777777" w:rsidR="00014C9B" w:rsidRPr="000964A4" w:rsidRDefault="00014C9B" w:rsidP="00E468C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A5</w:t>
            </w:r>
          </w:p>
        </w:tc>
        <w:tc>
          <w:tcPr>
            <w:tcW w:w="4536" w:type="dxa"/>
            <w:gridSpan w:val="7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A6" w14:textId="77777777" w:rsidR="00014C9B" w:rsidRPr="00D36353" w:rsidRDefault="00014C9B" w:rsidP="00E10883">
            <w:pPr>
              <w:jc w:val="left"/>
              <w:rPr>
                <w:rFonts w:ascii="Calibri" w:hAnsi="Calibri"/>
                <w:b/>
                <w:bCs/>
                <w:szCs w:val="22"/>
                <w:lang w:val="sl-SI"/>
              </w:rPr>
            </w:pPr>
            <w:r w:rsidRPr="00D36353">
              <w:rPr>
                <w:rFonts w:ascii="Calibri" w:hAnsi="Calibri"/>
                <w:b/>
                <w:bCs/>
                <w:szCs w:val="22"/>
                <w:lang w:val="sl-SI"/>
              </w:rPr>
              <w:t>Prijava ali odstranitev uradne osebe</w:t>
            </w:r>
          </w:p>
        </w:tc>
        <w:tc>
          <w:tcPr>
            <w:tcW w:w="851" w:type="dxa"/>
            <w:gridSpan w:val="4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A7" w14:textId="77777777" w:rsidR="00014C9B" w:rsidRPr="003E4112" w:rsidRDefault="00014C9B" w:rsidP="00FB76C8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>
              <w:rPr>
                <w:rFonts w:ascii="Calibri" w:hAnsi="Calibri"/>
                <w:bCs/>
                <w:sz w:val="24"/>
                <w:lang w:val="sl-SI"/>
              </w:rPr>
              <w:t>3</w:t>
            </w:r>
          </w:p>
        </w:tc>
        <w:tc>
          <w:tcPr>
            <w:tcW w:w="1890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A8" w14:textId="77777777" w:rsidR="00014C9B" w:rsidRDefault="00014C9B">
            <w:pPr>
              <w:jc w:val="center"/>
            </w:pPr>
            <w:r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lang w:val="sl-SI"/>
              </w:rPr>
              <w:t>0</w:t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A9" w14:textId="77777777" w:rsidR="00014C9B" w:rsidRDefault="00014C9B">
            <w:pPr>
              <w:jc w:val="center"/>
            </w:pPr>
            <w:r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lang w:val="sl-SI"/>
              </w:rPr>
              <w:t>0</w:t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014C9B" w:rsidRPr="003E4112" w14:paraId="60A593B0" w14:textId="77777777" w:rsidTr="00B73FBF">
        <w:trPr>
          <w:trHeight w:hRule="exact" w:val="361"/>
          <w:jc w:val="center"/>
        </w:trPr>
        <w:tc>
          <w:tcPr>
            <w:tcW w:w="6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AB" w14:textId="77777777" w:rsidR="00014C9B" w:rsidRPr="000964A4" w:rsidRDefault="00014C9B" w:rsidP="00E468C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A6</w:t>
            </w:r>
          </w:p>
        </w:tc>
        <w:tc>
          <w:tcPr>
            <w:tcW w:w="4536" w:type="dxa"/>
            <w:gridSpan w:val="7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AC" w14:textId="77777777" w:rsidR="00014C9B" w:rsidRPr="00D36353" w:rsidRDefault="00014C9B" w:rsidP="00CE591C">
            <w:pPr>
              <w:jc w:val="left"/>
              <w:rPr>
                <w:rFonts w:ascii="Calibri" w:hAnsi="Calibri"/>
                <w:b/>
                <w:bCs/>
                <w:szCs w:val="22"/>
                <w:lang w:val="sl-SI"/>
              </w:rPr>
            </w:pPr>
            <w:r>
              <w:rPr>
                <w:rFonts w:ascii="Calibri" w:hAnsi="Calibri"/>
                <w:b/>
                <w:bCs/>
                <w:szCs w:val="22"/>
                <w:lang w:val="sl-SI"/>
              </w:rPr>
              <w:t>Spoštovanje sodnikov s str</w:t>
            </w:r>
            <w:r w:rsidRPr="00D36353">
              <w:rPr>
                <w:rFonts w:ascii="Calibri" w:hAnsi="Calibri"/>
                <w:b/>
                <w:bCs/>
                <w:szCs w:val="22"/>
                <w:lang w:val="sl-SI"/>
              </w:rPr>
              <w:t>ani</w:t>
            </w:r>
            <w:r>
              <w:rPr>
                <w:rFonts w:ascii="Calibri" w:hAnsi="Calibri"/>
                <w:b/>
                <w:bCs/>
                <w:szCs w:val="22"/>
                <w:lang w:val="sl-SI"/>
              </w:rPr>
              <w:t xml:space="preserve"> igralcev</w:t>
            </w:r>
          </w:p>
        </w:tc>
        <w:tc>
          <w:tcPr>
            <w:tcW w:w="851" w:type="dxa"/>
            <w:gridSpan w:val="4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AD" w14:textId="77777777" w:rsidR="00014C9B" w:rsidRPr="003E4112" w:rsidRDefault="00014C9B" w:rsidP="00FB76C8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>
              <w:rPr>
                <w:rFonts w:ascii="Calibri" w:hAnsi="Calibri"/>
                <w:bCs/>
                <w:sz w:val="24"/>
                <w:lang w:val="sl-SI"/>
              </w:rPr>
              <w:t>0 – 3</w:t>
            </w:r>
          </w:p>
        </w:tc>
        <w:tc>
          <w:tcPr>
            <w:tcW w:w="1890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AE" w14:textId="77777777" w:rsidR="00014C9B" w:rsidRDefault="00014C9B">
            <w:pPr>
              <w:jc w:val="center"/>
            </w:pPr>
            <w:r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lang w:val="sl-SI"/>
              </w:rPr>
              <w:t>0</w:t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AF" w14:textId="77777777" w:rsidR="00014C9B" w:rsidRDefault="00014C9B">
            <w:pPr>
              <w:jc w:val="center"/>
            </w:pPr>
            <w:r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lang w:val="sl-SI"/>
              </w:rPr>
              <w:t>0</w:t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014C9B" w:rsidRPr="003E4112" w14:paraId="60A593B6" w14:textId="77777777" w:rsidTr="00B73FBF">
        <w:trPr>
          <w:trHeight w:hRule="exact" w:val="361"/>
          <w:jc w:val="center"/>
        </w:trPr>
        <w:tc>
          <w:tcPr>
            <w:tcW w:w="6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B1" w14:textId="77777777" w:rsidR="00014C9B" w:rsidRPr="000964A4" w:rsidRDefault="00014C9B" w:rsidP="00E468C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A7</w:t>
            </w:r>
          </w:p>
        </w:tc>
        <w:tc>
          <w:tcPr>
            <w:tcW w:w="4536" w:type="dxa"/>
            <w:gridSpan w:val="7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B2" w14:textId="77777777" w:rsidR="00014C9B" w:rsidRPr="00D36353" w:rsidRDefault="00014C9B" w:rsidP="00E10883">
            <w:pPr>
              <w:jc w:val="left"/>
              <w:rPr>
                <w:rFonts w:ascii="Calibri" w:hAnsi="Calibri"/>
                <w:b/>
                <w:bCs/>
                <w:szCs w:val="22"/>
                <w:lang w:val="sl-SI"/>
              </w:rPr>
            </w:pPr>
            <w:r w:rsidRPr="00D36353">
              <w:rPr>
                <w:rFonts w:ascii="Calibri" w:hAnsi="Calibri"/>
                <w:b/>
                <w:bCs/>
                <w:szCs w:val="22"/>
                <w:lang w:val="sl-SI"/>
              </w:rPr>
              <w:t>Obnašanje uradnih oseb</w:t>
            </w:r>
          </w:p>
        </w:tc>
        <w:tc>
          <w:tcPr>
            <w:tcW w:w="851" w:type="dxa"/>
            <w:gridSpan w:val="4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0A593B3" w14:textId="77777777" w:rsidR="00014C9B" w:rsidRDefault="00014C9B" w:rsidP="00FB76C8">
            <w:pPr>
              <w:jc w:val="center"/>
            </w:pPr>
            <w:r w:rsidRPr="00F02A1B">
              <w:rPr>
                <w:rFonts w:ascii="Calibri" w:hAnsi="Calibri"/>
                <w:bCs/>
                <w:sz w:val="24"/>
                <w:lang w:val="sl-SI"/>
              </w:rPr>
              <w:t>0 – 3</w:t>
            </w:r>
          </w:p>
        </w:tc>
        <w:tc>
          <w:tcPr>
            <w:tcW w:w="1890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B4" w14:textId="77777777" w:rsidR="00014C9B" w:rsidRDefault="00014C9B">
            <w:pPr>
              <w:jc w:val="center"/>
            </w:pPr>
            <w:r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lang w:val="sl-SI"/>
              </w:rPr>
              <w:t>0</w:t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B5" w14:textId="77777777" w:rsidR="00014C9B" w:rsidRDefault="00014C9B">
            <w:pPr>
              <w:jc w:val="center"/>
            </w:pPr>
            <w:r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lang w:val="sl-SI"/>
              </w:rPr>
              <w:t>0</w:t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014C9B" w:rsidRPr="003E4112" w14:paraId="60A593BC" w14:textId="77777777" w:rsidTr="00B73FBF">
        <w:trPr>
          <w:trHeight w:hRule="exact" w:val="361"/>
          <w:jc w:val="center"/>
        </w:trPr>
        <w:tc>
          <w:tcPr>
            <w:tcW w:w="6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B7" w14:textId="77777777" w:rsidR="00014C9B" w:rsidRPr="000964A4" w:rsidRDefault="00014C9B" w:rsidP="00E468C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A8</w:t>
            </w:r>
          </w:p>
        </w:tc>
        <w:tc>
          <w:tcPr>
            <w:tcW w:w="4536" w:type="dxa"/>
            <w:gridSpan w:val="7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B8" w14:textId="77777777" w:rsidR="00014C9B" w:rsidRPr="00D36353" w:rsidRDefault="00014C9B" w:rsidP="00E10883">
            <w:pPr>
              <w:jc w:val="left"/>
              <w:rPr>
                <w:rFonts w:ascii="Calibri" w:hAnsi="Calibri"/>
                <w:b/>
                <w:bCs/>
                <w:szCs w:val="22"/>
                <w:lang w:val="sl-SI"/>
              </w:rPr>
            </w:pPr>
            <w:r w:rsidRPr="00D36353">
              <w:rPr>
                <w:rFonts w:ascii="Calibri" w:hAnsi="Calibri"/>
                <w:b/>
                <w:bCs/>
                <w:szCs w:val="22"/>
                <w:lang w:val="sl-SI"/>
              </w:rPr>
              <w:t>Obnašanje navijačev</w:t>
            </w:r>
          </w:p>
        </w:tc>
        <w:tc>
          <w:tcPr>
            <w:tcW w:w="851" w:type="dxa"/>
            <w:gridSpan w:val="4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0A593B9" w14:textId="77777777" w:rsidR="00014C9B" w:rsidRDefault="00014C9B" w:rsidP="00FB76C8">
            <w:pPr>
              <w:jc w:val="center"/>
            </w:pPr>
            <w:r w:rsidRPr="00F02A1B">
              <w:rPr>
                <w:rFonts w:ascii="Calibri" w:hAnsi="Calibri"/>
                <w:bCs/>
                <w:sz w:val="24"/>
                <w:lang w:val="sl-SI"/>
              </w:rPr>
              <w:t>0 – 3</w:t>
            </w:r>
          </w:p>
        </w:tc>
        <w:tc>
          <w:tcPr>
            <w:tcW w:w="1890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BA" w14:textId="77777777" w:rsidR="00014C9B" w:rsidRDefault="00014C9B">
            <w:pPr>
              <w:jc w:val="center"/>
            </w:pPr>
            <w:r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lang w:val="sl-SI"/>
              </w:rPr>
              <w:t>0</w:t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BB" w14:textId="77777777" w:rsidR="00014C9B" w:rsidRDefault="00014C9B">
            <w:pPr>
              <w:jc w:val="center"/>
            </w:pPr>
            <w:r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lang w:val="sl-SI"/>
              </w:rPr>
              <w:t>0</w:t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014C9B" w:rsidRPr="003E4112" w14:paraId="60A593C2" w14:textId="77777777" w:rsidTr="00B73FBF">
        <w:trPr>
          <w:trHeight w:hRule="exact" w:val="361"/>
          <w:jc w:val="center"/>
        </w:trPr>
        <w:tc>
          <w:tcPr>
            <w:tcW w:w="6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BD" w14:textId="77777777" w:rsidR="00014C9B" w:rsidRPr="000964A4" w:rsidRDefault="00014C9B" w:rsidP="00E468C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A9</w:t>
            </w:r>
          </w:p>
        </w:tc>
        <w:tc>
          <w:tcPr>
            <w:tcW w:w="4536" w:type="dxa"/>
            <w:gridSpan w:val="7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BE" w14:textId="77777777" w:rsidR="00014C9B" w:rsidRPr="00D36353" w:rsidRDefault="00014C9B" w:rsidP="00E10883">
            <w:pPr>
              <w:jc w:val="left"/>
              <w:rPr>
                <w:rFonts w:ascii="Calibri" w:hAnsi="Calibri"/>
                <w:b/>
                <w:bCs/>
                <w:szCs w:val="22"/>
                <w:lang w:val="sl-SI"/>
              </w:rPr>
            </w:pPr>
            <w:r w:rsidRPr="00D36353">
              <w:rPr>
                <w:rFonts w:ascii="Calibri" w:hAnsi="Calibri"/>
                <w:b/>
                <w:bCs/>
                <w:szCs w:val="22"/>
                <w:lang w:val="sl-SI"/>
              </w:rPr>
              <w:t>Organizacija tekme</w:t>
            </w:r>
          </w:p>
        </w:tc>
        <w:tc>
          <w:tcPr>
            <w:tcW w:w="851" w:type="dxa"/>
            <w:gridSpan w:val="4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0A593BF" w14:textId="77777777" w:rsidR="00014C9B" w:rsidRDefault="00014C9B" w:rsidP="00FB76C8">
            <w:pPr>
              <w:jc w:val="center"/>
            </w:pPr>
            <w:r w:rsidRPr="00F02A1B">
              <w:rPr>
                <w:rFonts w:ascii="Calibri" w:hAnsi="Calibri"/>
                <w:bCs/>
                <w:sz w:val="24"/>
                <w:lang w:val="sl-SI"/>
              </w:rPr>
              <w:t>0 – 3</w:t>
            </w:r>
          </w:p>
        </w:tc>
        <w:tc>
          <w:tcPr>
            <w:tcW w:w="1890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C0" w14:textId="77777777" w:rsidR="00014C9B" w:rsidRDefault="00014C9B">
            <w:pPr>
              <w:jc w:val="center"/>
            </w:pPr>
            <w:r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lang w:val="sl-SI"/>
              </w:rPr>
              <w:t>0</w:t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C1" w14:textId="77777777" w:rsidR="00014C9B" w:rsidRDefault="00014C9B">
            <w:pPr>
              <w:jc w:val="center"/>
            </w:pPr>
            <w:r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lang w:val="sl-SI"/>
              </w:rPr>
              <w:t>0</w:t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014C9B" w:rsidRPr="003E4112" w14:paraId="60A593C8" w14:textId="77777777" w:rsidTr="000A76B2">
        <w:trPr>
          <w:trHeight w:hRule="exact" w:val="361"/>
          <w:jc w:val="center"/>
        </w:trPr>
        <w:tc>
          <w:tcPr>
            <w:tcW w:w="6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C3" w14:textId="77777777" w:rsidR="00014C9B" w:rsidRPr="000964A4" w:rsidRDefault="00014C9B" w:rsidP="00E468C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A10</w:t>
            </w:r>
          </w:p>
        </w:tc>
        <w:tc>
          <w:tcPr>
            <w:tcW w:w="4536" w:type="dxa"/>
            <w:gridSpan w:val="7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C4" w14:textId="77777777" w:rsidR="00014C9B" w:rsidRPr="00D36353" w:rsidRDefault="00014C9B" w:rsidP="00E10883">
            <w:pPr>
              <w:jc w:val="left"/>
              <w:rPr>
                <w:rFonts w:ascii="Calibri" w:hAnsi="Calibri"/>
                <w:b/>
                <w:bCs/>
                <w:szCs w:val="22"/>
                <w:lang w:val="sl-SI"/>
              </w:rPr>
            </w:pPr>
            <w:r w:rsidRPr="00D36353">
              <w:rPr>
                <w:rFonts w:ascii="Calibri" w:hAnsi="Calibri"/>
                <w:b/>
                <w:bCs/>
                <w:szCs w:val="22"/>
                <w:lang w:val="sl-SI"/>
              </w:rPr>
              <w:t>Odnos ekip in vodstva do igre</w:t>
            </w:r>
          </w:p>
        </w:tc>
        <w:tc>
          <w:tcPr>
            <w:tcW w:w="851" w:type="dxa"/>
            <w:gridSpan w:val="4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0A593C5" w14:textId="77777777" w:rsidR="00014C9B" w:rsidRDefault="00014C9B" w:rsidP="00FB76C8">
            <w:pPr>
              <w:jc w:val="center"/>
            </w:pPr>
            <w:r w:rsidRPr="00F02A1B">
              <w:rPr>
                <w:rFonts w:ascii="Calibri" w:hAnsi="Calibri"/>
                <w:bCs/>
                <w:sz w:val="24"/>
                <w:lang w:val="sl-SI"/>
              </w:rPr>
              <w:t>0 – 3</w:t>
            </w:r>
          </w:p>
        </w:tc>
        <w:tc>
          <w:tcPr>
            <w:tcW w:w="1890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C6" w14:textId="77777777" w:rsidR="00014C9B" w:rsidRDefault="00014C9B">
            <w:pPr>
              <w:jc w:val="center"/>
            </w:pPr>
            <w:r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lang w:val="sl-SI"/>
              </w:rPr>
              <w:t>0</w:t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C7" w14:textId="77777777" w:rsidR="00014C9B" w:rsidRDefault="00014C9B">
            <w:pPr>
              <w:jc w:val="center"/>
            </w:pPr>
            <w:r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lang w:val="sl-SI"/>
              </w:rPr>
              <w:t>0</w:t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014C9B" w:rsidRPr="003E4112" w14:paraId="60A593CE" w14:textId="77777777" w:rsidTr="00CE591C">
        <w:trPr>
          <w:trHeight w:hRule="exact" w:val="361"/>
          <w:jc w:val="center"/>
        </w:trPr>
        <w:tc>
          <w:tcPr>
            <w:tcW w:w="6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C9" w14:textId="77777777" w:rsidR="00014C9B" w:rsidRPr="000964A4" w:rsidRDefault="00014C9B" w:rsidP="00E468C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A11</w:t>
            </w:r>
          </w:p>
        </w:tc>
        <w:tc>
          <w:tcPr>
            <w:tcW w:w="4536" w:type="dxa"/>
            <w:gridSpan w:val="7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CA" w14:textId="77777777" w:rsidR="00014C9B" w:rsidRPr="00D36353" w:rsidRDefault="00014C9B" w:rsidP="00E10883">
            <w:pPr>
              <w:jc w:val="left"/>
              <w:rPr>
                <w:rFonts w:ascii="Calibri" w:hAnsi="Calibri"/>
                <w:b/>
                <w:bCs/>
                <w:szCs w:val="22"/>
                <w:lang w:val="sl-SI"/>
              </w:rPr>
            </w:pPr>
            <w:r w:rsidRPr="00D36353">
              <w:rPr>
                <w:rFonts w:ascii="Calibri" w:hAnsi="Calibri"/>
                <w:b/>
                <w:bCs/>
                <w:szCs w:val="22"/>
                <w:lang w:val="sl-SI"/>
              </w:rPr>
              <w:t>Prihod na tekmo in prijava ekipe za tekmo</w:t>
            </w:r>
          </w:p>
        </w:tc>
        <w:tc>
          <w:tcPr>
            <w:tcW w:w="851" w:type="dxa"/>
            <w:gridSpan w:val="4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0A593CB" w14:textId="77777777" w:rsidR="00014C9B" w:rsidRDefault="00014C9B" w:rsidP="00FB76C8">
            <w:pPr>
              <w:jc w:val="center"/>
            </w:pPr>
            <w:r w:rsidRPr="00F02A1B">
              <w:rPr>
                <w:rFonts w:ascii="Calibri" w:hAnsi="Calibri"/>
                <w:bCs/>
                <w:sz w:val="24"/>
                <w:lang w:val="sl-SI"/>
              </w:rPr>
              <w:t>0 – 3</w:t>
            </w:r>
          </w:p>
        </w:tc>
        <w:tc>
          <w:tcPr>
            <w:tcW w:w="1890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CC" w14:textId="77777777" w:rsidR="00014C9B" w:rsidRDefault="00014C9B">
            <w:pPr>
              <w:jc w:val="center"/>
            </w:pPr>
            <w:r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lang w:val="sl-SI"/>
              </w:rPr>
              <w:t>0</w:t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CD" w14:textId="77777777" w:rsidR="00014C9B" w:rsidRDefault="00014C9B">
            <w:pPr>
              <w:jc w:val="center"/>
            </w:pPr>
            <w:r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4"/>
                <w:lang w:val="sl-SI"/>
              </w:rPr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lang w:val="sl-SI"/>
              </w:rPr>
              <w:t>0</w:t>
            </w:r>
            <w:r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014C9B" w:rsidRPr="003E4112" w14:paraId="60A593D4" w14:textId="77777777" w:rsidTr="00CE591C">
        <w:trPr>
          <w:trHeight w:hRule="exact" w:val="361"/>
          <w:jc w:val="center"/>
        </w:trPr>
        <w:tc>
          <w:tcPr>
            <w:tcW w:w="663" w:type="dxa"/>
            <w:tcBorders>
              <w:top w:val="single" w:sz="4" w:space="0" w:color="92CDDC"/>
            </w:tcBorders>
            <w:vAlign w:val="center"/>
          </w:tcPr>
          <w:p w14:paraId="60A593CF" w14:textId="77777777" w:rsidR="00014C9B" w:rsidRDefault="00014C9B" w:rsidP="00E468C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92CDDC"/>
              <w:right w:val="single" w:sz="4" w:space="0" w:color="92CDDC"/>
            </w:tcBorders>
            <w:vAlign w:val="center"/>
          </w:tcPr>
          <w:p w14:paraId="60A593D0" w14:textId="77777777" w:rsidR="00014C9B" w:rsidRPr="00D36353" w:rsidRDefault="00014C9B" w:rsidP="00E10883">
            <w:pPr>
              <w:jc w:val="left"/>
              <w:rPr>
                <w:rFonts w:ascii="Calibri" w:hAnsi="Calibri"/>
                <w:b/>
                <w:bCs/>
                <w:szCs w:val="22"/>
                <w:lang w:val="sl-SI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D1" w14:textId="77777777" w:rsidR="00014C9B" w:rsidRPr="00483A81" w:rsidRDefault="00014C9B" w:rsidP="00483A81">
            <w:pPr>
              <w:jc w:val="righ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483A81">
              <w:rPr>
                <w:rFonts w:ascii="Calibri" w:hAnsi="Calibri"/>
                <w:bCs/>
                <w:sz w:val="18"/>
                <w:szCs w:val="18"/>
                <w:lang w:val="sl-SI"/>
              </w:rPr>
              <w:t>Skupaj:</w:t>
            </w:r>
          </w:p>
        </w:tc>
        <w:bookmarkStart w:id="0" w:name="Domačin1"/>
        <w:tc>
          <w:tcPr>
            <w:tcW w:w="1890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60A6D6"/>
            <w:vAlign w:val="center"/>
          </w:tcPr>
          <w:p w14:paraId="60A593D2" w14:textId="77777777" w:rsidR="00014C9B" w:rsidRDefault="00014C9B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>
              <w:fldChar w:fldCharType="begin">
                <w:ffData>
                  <w:name w:val="Domačin1"/>
                  <w:enabled w:val="0"/>
                  <w:calcOnExit/>
                  <w:textInput>
                    <w:type w:val="calculated"/>
                    <w:default w:val="=sum(ABOVE)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>
              <w:fldChar w:fldCharType="begin"/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lang w:val="sl-SI"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  <w:bookmarkStart w:id="1" w:name="Gost1"/>
        <w:tc>
          <w:tcPr>
            <w:tcW w:w="18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60A6D6"/>
            <w:vAlign w:val="center"/>
          </w:tcPr>
          <w:p w14:paraId="60A593D3" w14:textId="77777777" w:rsidR="00014C9B" w:rsidRDefault="00014C9B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>
              <w:fldChar w:fldCharType="begin">
                <w:ffData>
                  <w:name w:val="Gost1"/>
                  <w:enabled w:val="0"/>
                  <w:calcOnExit/>
                  <w:textInput>
                    <w:type w:val="calculated"/>
                    <w:default w:val="=sum(ABOVE)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>
              <w:fldChar w:fldCharType="begin"/>
            </w:r>
            <w:r>
              <w:rPr>
                <w:rFonts w:ascii="Calibri" w:hAnsi="Calibri"/>
                <w:bCs/>
                <w:sz w:val="24"/>
                <w:lang w:val="sl-SI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Calibri" w:hAnsi="Calibri"/>
                <w:bCs/>
                <w:noProof/>
                <w:sz w:val="24"/>
                <w:lang w:val="sl-SI"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D36353" w:rsidRPr="003E4112" w14:paraId="60A593D6" w14:textId="77777777" w:rsidTr="00B27E38">
        <w:trPr>
          <w:trHeight w:hRule="exact" w:val="78"/>
          <w:jc w:val="center"/>
        </w:trPr>
        <w:tc>
          <w:tcPr>
            <w:tcW w:w="9831" w:type="dxa"/>
            <w:gridSpan w:val="16"/>
            <w:vAlign w:val="center"/>
          </w:tcPr>
          <w:p w14:paraId="60A593D5" w14:textId="77777777" w:rsidR="00D36353" w:rsidRPr="003E4112" w:rsidRDefault="00D36353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D36353" w:rsidRPr="003E4112" w14:paraId="60A593DB" w14:textId="77777777" w:rsidTr="0063219E">
        <w:trPr>
          <w:trHeight w:hRule="exact" w:val="361"/>
          <w:jc w:val="center"/>
        </w:trPr>
        <w:tc>
          <w:tcPr>
            <w:tcW w:w="1372" w:type="dxa"/>
            <w:gridSpan w:val="2"/>
            <w:vAlign w:val="center"/>
          </w:tcPr>
          <w:p w14:paraId="60A593D7" w14:textId="77777777" w:rsidR="00D36353" w:rsidRPr="00D36353" w:rsidRDefault="00D36353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D36353">
              <w:rPr>
                <w:rFonts w:ascii="Calibri" w:hAnsi="Calibri"/>
                <w:sz w:val="20"/>
                <w:szCs w:val="20"/>
                <w:lang w:val="sl-SI"/>
              </w:rPr>
              <w:t>Delegat: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60A593D8" w14:textId="77777777" w:rsidR="00D36353" w:rsidRPr="00F80ED5" w:rsidRDefault="00D36353" w:rsidP="00FB76C8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F80ED5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ED5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F80ED5">
              <w:rPr>
                <w:rFonts w:ascii="Calibri" w:hAnsi="Calibri"/>
                <w:bCs/>
                <w:szCs w:val="22"/>
                <w:lang w:val="sl-SI"/>
              </w:rPr>
            </w:r>
            <w:r w:rsidRPr="00F80ED5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F80ED5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F80ED5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F80ED5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F80ED5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F80ED5">
              <w:rPr>
                <w:rFonts w:ascii="Calibri" w:hAnsi="Calibri"/>
                <w:bCs/>
                <w:noProof/>
                <w:szCs w:val="22"/>
                <w:lang w:val="sl-SI"/>
              </w:rPr>
              <w:t> </w:t>
            </w:r>
            <w:r w:rsidRPr="00F80ED5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gridSpan w:val="6"/>
            <w:vAlign w:val="center"/>
          </w:tcPr>
          <w:p w14:paraId="60A593D9" w14:textId="77777777" w:rsidR="00D36353" w:rsidRPr="00D36353" w:rsidRDefault="00D36353" w:rsidP="00D36353">
            <w:pPr>
              <w:jc w:val="righ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D36353">
              <w:rPr>
                <w:rFonts w:ascii="Calibri" w:hAnsi="Calibri"/>
                <w:bCs/>
                <w:sz w:val="20"/>
                <w:szCs w:val="20"/>
                <w:lang w:val="sl-SI"/>
              </w:rPr>
              <w:t>Podpis: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vAlign w:val="center"/>
          </w:tcPr>
          <w:p w14:paraId="60A593DA" w14:textId="77777777" w:rsidR="00D36353" w:rsidRPr="00D36353" w:rsidRDefault="00D36353" w:rsidP="00E10883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D36353" w:rsidRPr="003E4112" w14:paraId="60A593E0" w14:textId="77777777" w:rsidTr="0063219E">
        <w:trPr>
          <w:trHeight w:hRule="exact" w:val="235"/>
          <w:jc w:val="center"/>
        </w:trPr>
        <w:tc>
          <w:tcPr>
            <w:tcW w:w="1372" w:type="dxa"/>
            <w:gridSpan w:val="2"/>
            <w:vAlign w:val="center"/>
          </w:tcPr>
          <w:p w14:paraId="60A593DC" w14:textId="77777777" w:rsidR="00D36353" w:rsidRDefault="00D36353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3544" w:type="dxa"/>
            <w:gridSpan w:val="5"/>
            <w:vAlign w:val="center"/>
          </w:tcPr>
          <w:p w14:paraId="60A593DD" w14:textId="77777777" w:rsidR="00D36353" w:rsidRPr="00D36353" w:rsidRDefault="00D36353" w:rsidP="00FB76C8">
            <w:pPr>
              <w:jc w:val="center"/>
              <w:rPr>
                <w:rFonts w:ascii="Calibri" w:hAnsi="Calibri"/>
                <w:bCs/>
                <w:i/>
                <w:sz w:val="18"/>
                <w:szCs w:val="18"/>
                <w:lang w:val="sl-SI"/>
              </w:rPr>
            </w:pPr>
            <w:r w:rsidRPr="00D36353">
              <w:rPr>
                <w:rFonts w:ascii="Calibri" w:hAnsi="Calibri"/>
                <w:bCs/>
                <w:i/>
                <w:sz w:val="18"/>
                <w:szCs w:val="18"/>
                <w:lang w:val="sl-SI"/>
              </w:rPr>
              <w:t>(ime in priimek)</w:t>
            </w:r>
          </w:p>
        </w:tc>
        <w:tc>
          <w:tcPr>
            <w:tcW w:w="1417" w:type="dxa"/>
            <w:gridSpan w:val="6"/>
            <w:vAlign w:val="center"/>
          </w:tcPr>
          <w:p w14:paraId="60A593DE" w14:textId="77777777" w:rsidR="00D36353" w:rsidRDefault="00D36353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3498" w:type="dxa"/>
            <w:gridSpan w:val="3"/>
            <w:vAlign w:val="center"/>
          </w:tcPr>
          <w:p w14:paraId="60A593DF" w14:textId="77777777" w:rsidR="00D36353" w:rsidRPr="00D36353" w:rsidRDefault="00D36353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E468C2" w:rsidRPr="00FB76C8" w14:paraId="60A593E2" w14:textId="77777777" w:rsidTr="00B27E38">
        <w:trPr>
          <w:trHeight w:hRule="exact" w:val="129"/>
          <w:jc w:val="center"/>
        </w:trPr>
        <w:tc>
          <w:tcPr>
            <w:tcW w:w="9831" w:type="dxa"/>
            <w:gridSpan w:val="16"/>
            <w:vAlign w:val="center"/>
          </w:tcPr>
          <w:p w14:paraId="60A593E1" w14:textId="77777777" w:rsidR="00E468C2" w:rsidRDefault="00E468C2" w:rsidP="00E468C2">
            <w:pPr>
              <w:jc w:val="left"/>
              <w:rPr>
                <w:rFonts w:ascii="Calibri" w:hAnsi="Calibri"/>
                <w:b/>
                <w:bCs/>
                <w:sz w:val="24"/>
                <w:lang w:val="sl-SI"/>
              </w:rPr>
            </w:pPr>
          </w:p>
        </w:tc>
      </w:tr>
      <w:tr w:rsidR="00D36353" w:rsidRPr="00FB76C8" w14:paraId="60A593E4" w14:textId="77777777" w:rsidTr="00E468C2">
        <w:trPr>
          <w:trHeight w:hRule="exact" w:val="361"/>
          <w:jc w:val="center"/>
        </w:trPr>
        <w:tc>
          <w:tcPr>
            <w:tcW w:w="9831" w:type="dxa"/>
            <w:gridSpan w:val="16"/>
            <w:shd w:val="clear" w:color="auto" w:fill="60A6D6"/>
            <w:vAlign w:val="center"/>
          </w:tcPr>
          <w:p w14:paraId="60A593E3" w14:textId="77777777" w:rsidR="00D36353" w:rsidRPr="00E468C2" w:rsidRDefault="00E468C2" w:rsidP="00E468C2">
            <w:pPr>
              <w:jc w:val="left"/>
              <w:rPr>
                <w:rFonts w:ascii="Calibri" w:hAnsi="Calibri"/>
                <w:b/>
                <w:bCs/>
                <w:color w:val="FFFFFF"/>
                <w:sz w:val="24"/>
                <w:lang w:val="sl-SI"/>
              </w:rPr>
            </w:pPr>
            <w:r w:rsidRPr="00E468C2">
              <w:rPr>
                <w:rFonts w:ascii="Calibri" w:hAnsi="Calibri"/>
                <w:b/>
                <w:bCs/>
                <w:color w:val="FFFFFF"/>
                <w:sz w:val="24"/>
                <w:lang w:val="sl-SI"/>
              </w:rPr>
              <w:t>B</w:t>
            </w:r>
            <w:r w:rsidR="00D36353" w:rsidRPr="00E468C2">
              <w:rPr>
                <w:rFonts w:ascii="Calibri" w:hAnsi="Calibri"/>
                <w:b/>
                <w:bCs/>
                <w:color w:val="FFFFFF"/>
                <w:sz w:val="24"/>
                <w:lang w:val="sl-SI"/>
              </w:rPr>
              <w:t xml:space="preserve">. OBRAČUN TOČK </w:t>
            </w:r>
            <w:r w:rsidRPr="00E468C2">
              <w:rPr>
                <w:rFonts w:ascii="Calibri" w:hAnsi="Calibri"/>
                <w:b/>
                <w:bCs/>
                <w:color w:val="FFFFFF"/>
                <w:sz w:val="24"/>
                <w:lang w:val="sl-SI"/>
              </w:rPr>
              <w:t>TEKMOVALNEGA ORGANA NZS</w:t>
            </w:r>
          </w:p>
        </w:tc>
      </w:tr>
      <w:tr w:rsidR="00E468C2" w:rsidRPr="003E4112" w14:paraId="60A593EA" w14:textId="77777777" w:rsidTr="00C06F9F">
        <w:trPr>
          <w:trHeight w:hRule="exact" w:val="268"/>
          <w:jc w:val="center"/>
        </w:trPr>
        <w:tc>
          <w:tcPr>
            <w:tcW w:w="663" w:type="dxa"/>
            <w:tcBorders>
              <w:bottom w:val="single" w:sz="4" w:space="0" w:color="92CDDC"/>
            </w:tcBorders>
            <w:vAlign w:val="center"/>
          </w:tcPr>
          <w:p w14:paraId="60A593E5" w14:textId="77777777" w:rsidR="00E468C2" w:rsidRPr="00FB76C8" w:rsidRDefault="00E468C2" w:rsidP="00E468C2">
            <w:pPr>
              <w:jc w:val="center"/>
              <w:rPr>
                <w:rFonts w:ascii="Calibri" w:hAnsi="Calibri"/>
                <w:sz w:val="18"/>
                <w:szCs w:val="18"/>
                <w:lang w:val="sl-SI"/>
              </w:rPr>
            </w:pPr>
            <w:r w:rsidRPr="00FB76C8">
              <w:rPr>
                <w:rFonts w:ascii="Calibri" w:hAnsi="Calibri"/>
                <w:sz w:val="18"/>
                <w:szCs w:val="18"/>
                <w:lang w:val="sl-SI"/>
              </w:rPr>
              <w:t>Ozn.</w:t>
            </w:r>
          </w:p>
        </w:tc>
        <w:tc>
          <w:tcPr>
            <w:tcW w:w="4536" w:type="dxa"/>
            <w:gridSpan w:val="7"/>
            <w:tcBorders>
              <w:bottom w:val="single" w:sz="4" w:space="0" w:color="92CDDC"/>
            </w:tcBorders>
            <w:vAlign w:val="center"/>
          </w:tcPr>
          <w:p w14:paraId="60A593E6" w14:textId="77777777" w:rsidR="00E468C2" w:rsidRPr="00FB76C8" w:rsidRDefault="00E468C2" w:rsidP="00D36353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FB76C8">
              <w:rPr>
                <w:rFonts w:ascii="Calibri" w:hAnsi="Calibri"/>
                <w:bCs/>
                <w:sz w:val="18"/>
                <w:szCs w:val="18"/>
                <w:lang w:val="sl-SI"/>
              </w:rPr>
              <w:t>Opis kriterija</w:t>
            </w:r>
          </w:p>
        </w:tc>
        <w:tc>
          <w:tcPr>
            <w:tcW w:w="851" w:type="dxa"/>
            <w:gridSpan w:val="4"/>
            <w:tcBorders>
              <w:bottom w:val="single" w:sz="4" w:space="0" w:color="92CDDC"/>
            </w:tcBorders>
            <w:vAlign w:val="center"/>
          </w:tcPr>
          <w:p w14:paraId="60A593E7" w14:textId="77777777" w:rsidR="00E468C2" w:rsidRPr="00FB76C8" w:rsidRDefault="00E468C2" w:rsidP="00D36353">
            <w:pPr>
              <w:jc w:val="center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FB76C8">
              <w:rPr>
                <w:rFonts w:ascii="Calibri" w:hAnsi="Calibri"/>
                <w:bCs/>
                <w:sz w:val="18"/>
                <w:szCs w:val="18"/>
                <w:lang w:val="sl-SI"/>
              </w:rPr>
              <w:t>Št. točk</w:t>
            </w:r>
          </w:p>
        </w:tc>
        <w:tc>
          <w:tcPr>
            <w:tcW w:w="1890" w:type="dxa"/>
            <w:gridSpan w:val="3"/>
            <w:tcBorders>
              <w:bottom w:val="single" w:sz="4" w:space="0" w:color="92CDDC"/>
            </w:tcBorders>
            <w:vAlign w:val="center"/>
          </w:tcPr>
          <w:p w14:paraId="60A593E8" w14:textId="77777777" w:rsidR="00E468C2" w:rsidRPr="00E468C2" w:rsidRDefault="00E468C2" w:rsidP="00483A8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</w:pPr>
            <w:r w:rsidRPr="00E468C2"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  <w:t>Domača ekipa</w:t>
            </w:r>
          </w:p>
        </w:tc>
        <w:tc>
          <w:tcPr>
            <w:tcW w:w="1891" w:type="dxa"/>
            <w:tcBorders>
              <w:bottom w:val="single" w:sz="4" w:space="0" w:color="92CDDC"/>
            </w:tcBorders>
            <w:vAlign w:val="center"/>
          </w:tcPr>
          <w:p w14:paraId="60A593E9" w14:textId="77777777" w:rsidR="00E468C2" w:rsidRPr="00E468C2" w:rsidRDefault="00E468C2" w:rsidP="00483A8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</w:pPr>
            <w:r w:rsidRPr="00E468C2"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  <w:t>Gostujoča ekipa</w:t>
            </w:r>
          </w:p>
        </w:tc>
      </w:tr>
      <w:tr w:rsidR="00867950" w:rsidRPr="003E4112" w14:paraId="60A593F0" w14:textId="77777777" w:rsidTr="00B73FBF">
        <w:trPr>
          <w:trHeight w:hRule="exact" w:val="361"/>
          <w:jc w:val="center"/>
        </w:trPr>
        <w:tc>
          <w:tcPr>
            <w:tcW w:w="6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EB" w14:textId="77777777" w:rsidR="00867950" w:rsidRPr="000964A4" w:rsidRDefault="00867950" w:rsidP="00E468C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B1</w:t>
            </w:r>
          </w:p>
        </w:tc>
        <w:tc>
          <w:tcPr>
            <w:tcW w:w="4536" w:type="dxa"/>
            <w:gridSpan w:val="7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EC" w14:textId="77777777" w:rsidR="00867950" w:rsidRPr="00D36353" w:rsidRDefault="00867950" w:rsidP="00D36353">
            <w:pPr>
              <w:jc w:val="left"/>
              <w:rPr>
                <w:rFonts w:ascii="Calibri" w:hAnsi="Calibri"/>
                <w:b/>
                <w:bCs/>
                <w:szCs w:val="22"/>
                <w:lang w:val="sl-SI"/>
              </w:rPr>
            </w:pPr>
            <w:r>
              <w:rPr>
                <w:rFonts w:ascii="Calibri" w:hAnsi="Calibri"/>
                <w:b/>
                <w:bCs/>
                <w:szCs w:val="22"/>
                <w:lang w:val="sl-SI"/>
              </w:rPr>
              <w:t>Strožje disciplinske kazni igralcem</w:t>
            </w:r>
          </w:p>
        </w:tc>
        <w:tc>
          <w:tcPr>
            <w:tcW w:w="851" w:type="dxa"/>
            <w:gridSpan w:val="4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ED" w14:textId="77777777" w:rsidR="00867950" w:rsidRPr="00B73FBF" w:rsidRDefault="00867950" w:rsidP="00D36353">
            <w:pPr>
              <w:jc w:val="center"/>
              <w:rPr>
                <w:rFonts w:ascii="Calibri" w:hAnsi="Calibri" w:cs="Calibri"/>
                <w:bCs/>
                <w:sz w:val="24"/>
                <w:lang w:val="sl-SI"/>
              </w:rPr>
            </w:pPr>
            <w:r w:rsidRPr="00B73FBF">
              <w:rPr>
                <w:rFonts w:ascii="Calibri" w:hAnsi="Calibri" w:cs="Calibri"/>
                <w:bCs/>
                <w:sz w:val="24"/>
                <w:lang w:val="sl-SI"/>
              </w:rPr>
              <w:t>4</w:t>
            </w:r>
          </w:p>
        </w:tc>
        <w:tc>
          <w:tcPr>
            <w:tcW w:w="1890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EE" w14:textId="77777777" w:rsidR="00867950" w:rsidRDefault="00867950" w:rsidP="00867950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EF" w14:textId="77777777" w:rsidR="00867950" w:rsidRDefault="00867950" w:rsidP="00867950">
            <w:pPr>
              <w:jc w:val="center"/>
            </w:pPr>
          </w:p>
        </w:tc>
      </w:tr>
      <w:tr w:rsidR="00867950" w:rsidRPr="003E4112" w14:paraId="60A593F6" w14:textId="77777777" w:rsidTr="00B73FBF">
        <w:trPr>
          <w:trHeight w:hRule="exact" w:val="361"/>
          <w:jc w:val="center"/>
        </w:trPr>
        <w:tc>
          <w:tcPr>
            <w:tcW w:w="6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F1" w14:textId="77777777" w:rsidR="00867950" w:rsidRPr="000964A4" w:rsidRDefault="00867950" w:rsidP="00E468C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B2</w:t>
            </w:r>
          </w:p>
        </w:tc>
        <w:tc>
          <w:tcPr>
            <w:tcW w:w="4536" w:type="dxa"/>
            <w:gridSpan w:val="7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F2" w14:textId="77777777" w:rsidR="00867950" w:rsidRPr="00D36353" w:rsidRDefault="00867950" w:rsidP="00D36353">
            <w:pPr>
              <w:jc w:val="left"/>
              <w:rPr>
                <w:rFonts w:ascii="Calibri" w:hAnsi="Calibri"/>
                <w:b/>
                <w:bCs/>
                <w:szCs w:val="22"/>
                <w:lang w:val="sl-SI"/>
              </w:rPr>
            </w:pPr>
            <w:r>
              <w:rPr>
                <w:rFonts w:ascii="Calibri" w:hAnsi="Calibri"/>
                <w:b/>
                <w:bCs/>
                <w:szCs w:val="22"/>
                <w:lang w:val="sl-SI"/>
              </w:rPr>
              <w:t>Strožje disciplinske kazni uradnim osebam</w:t>
            </w:r>
          </w:p>
        </w:tc>
        <w:tc>
          <w:tcPr>
            <w:tcW w:w="851" w:type="dxa"/>
            <w:gridSpan w:val="4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F3" w14:textId="77777777" w:rsidR="00867950" w:rsidRPr="00D36353" w:rsidRDefault="00867950" w:rsidP="00D36353">
            <w:pPr>
              <w:jc w:val="center"/>
              <w:rPr>
                <w:rFonts w:ascii="Calibri" w:hAnsi="Calibri" w:cs="Calibri"/>
                <w:bCs/>
                <w:sz w:val="24"/>
                <w:lang w:val="sl-SI"/>
              </w:rPr>
            </w:pPr>
            <w:r w:rsidRPr="00D36353">
              <w:rPr>
                <w:rFonts w:ascii="Calibri" w:hAnsi="Calibri" w:cs="Calibri"/>
                <w:bCs/>
                <w:sz w:val="24"/>
                <w:lang w:val="sl-SI"/>
              </w:rPr>
              <w:t>4</w:t>
            </w:r>
          </w:p>
        </w:tc>
        <w:tc>
          <w:tcPr>
            <w:tcW w:w="1890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F4" w14:textId="77777777" w:rsidR="00867950" w:rsidRDefault="00867950" w:rsidP="00867950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F5" w14:textId="77777777" w:rsidR="00867950" w:rsidRDefault="00867950" w:rsidP="00867950">
            <w:pPr>
              <w:jc w:val="center"/>
            </w:pPr>
          </w:p>
        </w:tc>
      </w:tr>
      <w:tr w:rsidR="00867950" w:rsidRPr="003E4112" w14:paraId="60A593FC" w14:textId="77777777" w:rsidTr="00B73FBF">
        <w:trPr>
          <w:trHeight w:hRule="exact" w:val="361"/>
          <w:jc w:val="center"/>
        </w:trPr>
        <w:tc>
          <w:tcPr>
            <w:tcW w:w="6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F7" w14:textId="77777777" w:rsidR="00867950" w:rsidRPr="000964A4" w:rsidRDefault="00867950" w:rsidP="00E468C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B3</w:t>
            </w:r>
          </w:p>
        </w:tc>
        <w:tc>
          <w:tcPr>
            <w:tcW w:w="4536" w:type="dxa"/>
            <w:gridSpan w:val="7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F8" w14:textId="77777777" w:rsidR="00867950" w:rsidRPr="00D36353" w:rsidRDefault="00867950" w:rsidP="00D36353">
            <w:pPr>
              <w:jc w:val="left"/>
              <w:rPr>
                <w:rFonts w:ascii="Calibri" w:hAnsi="Calibri"/>
                <w:b/>
                <w:bCs/>
                <w:szCs w:val="22"/>
                <w:lang w:val="sl-SI"/>
              </w:rPr>
            </w:pPr>
            <w:r>
              <w:rPr>
                <w:rFonts w:ascii="Calibri" w:hAnsi="Calibri"/>
                <w:b/>
                <w:bCs/>
                <w:szCs w:val="22"/>
                <w:lang w:val="sl-SI"/>
              </w:rPr>
              <w:t>Časovne disciplinske kazni igralcem</w:t>
            </w:r>
          </w:p>
        </w:tc>
        <w:tc>
          <w:tcPr>
            <w:tcW w:w="851" w:type="dxa"/>
            <w:gridSpan w:val="4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F9" w14:textId="77777777" w:rsidR="00867950" w:rsidRPr="00D36353" w:rsidRDefault="00867950" w:rsidP="00D36353">
            <w:pPr>
              <w:jc w:val="center"/>
              <w:rPr>
                <w:rFonts w:ascii="Calibri" w:hAnsi="Calibri" w:cs="Calibri"/>
                <w:bCs/>
                <w:sz w:val="24"/>
                <w:lang w:val="sl-SI"/>
              </w:rPr>
            </w:pPr>
            <w:r w:rsidRPr="00D36353">
              <w:rPr>
                <w:rFonts w:ascii="Calibri" w:hAnsi="Calibri" w:cs="Calibri"/>
                <w:bCs/>
                <w:sz w:val="24"/>
                <w:lang w:val="sl-SI"/>
              </w:rPr>
              <w:t>5</w:t>
            </w:r>
          </w:p>
        </w:tc>
        <w:tc>
          <w:tcPr>
            <w:tcW w:w="1890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FA" w14:textId="77777777" w:rsidR="00867950" w:rsidRDefault="00867950" w:rsidP="00867950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FB" w14:textId="77777777" w:rsidR="00867950" w:rsidRDefault="00867950" w:rsidP="00867950">
            <w:pPr>
              <w:jc w:val="center"/>
            </w:pPr>
          </w:p>
        </w:tc>
      </w:tr>
      <w:tr w:rsidR="00867950" w:rsidRPr="003E4112" w14:paraId="60A59402" w14:textId="77777777" w:rsidTr="00B73FBF">
        <w:trPr>
          <w:trHeight w:hRule="exact" w:val="520"/>
          <w:jc w:val="center"/>
        </w:trPr>
        <w:tc>
          <w:tcPr>
            <w:tcW w:w="6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FD" w14:textId="77777777" w:rsidR="00867950" w:rsidRPr="000964A4" w:rsidRDefault="00867950" w:rsidP="00E468C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B4</w:t>
            </w:r>
          </w:p>
        </w:tc>
        <w:tc>
          <w:tcPr>
            <w:tcW w:w="4536" w:type="dxa"/>
            <w:gridSpan w:val="7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FE" w14:textId="77777777" w:rsidR="00867950" w:rsidRPr="00D36353" w:rsidRDefault="00CE591C" w:rsidP="00D36353">
            <w:pPr>
              <w:jc w:val="left"/>
              <w:rPr>
                <w:rFonts w:ascii="Calibri" w:hAnsi="Calibri"/>
                <w:b/>
                <w:bCs/>
                <w:szCs w:val="22"/>
                <w:lang w:val="sl-SI"/>
              </w:rPr>
            </w:pPr>
            <w:r>
              <w:rPr>
                <w:rFonts w:ascii="Calibri" w:hAnsi="Calibri"/>
                <w:b/>
                <w:bCs/>
                <w:szCs w:val="22"/>
                <w:lang w:val="sl-SI"/>
              </w:rPr>
              <w:t>Daljše č</w:t>
            </w:r>
            <w:r w:rsidR="00867950">
              <w:rPr>
                <w:rFonts w:ascii="Calibri" w:hAnsi="Calibri"/>
                <w:b/>
                <w:bCs/>
                <w:szCs w:val="22"/>
                <w:lang w:val="sl-SI"/>
              </w:rPr>
              <w:t>asovne disciplinske kazni igralcem in vse denarne kazni</w:t>
            </w:r>
          </w:p>
        </w:tc>
        <w:tc>
          <w:tcPr>
            <w:tcW w:w="851" w:type="dxa"/>
            <w:gridSpan w:val="4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3FF" w14:textId="77777777" w:rsidR="00867950" w:rsidRPr="00D36353" w:rsidRDefault="00867950" w:rsidP="00D36353">
            <w:pPr>
              <w:jc w:val="center"/>
              <w:rPr>
                <w:rFonts w:ascii="Calibri" w:hAnsi="Calibri" w:cs="Calibri"/>
                <w:bCs/>
                <w:sz w:val="24"/>
                <w:lang w:val="sl-SI"/>
              </w:rPr>
            </w:pPr>
            <w:r w:rsidRPr="00D36353">
              <w:rPr>
                <w:rFonts w:ascii="Calibri" w:hAnsi="Calibri" w:cs="Calibri"/>
                <w:bCs/>
                <w:sz w:val="24"/>
                <w:lang w:val="sl-SI"/>
              </w:rPr>
              <w:t>5</w:t>
            </w:r>
          </w:p>
        </w:tc>
        <w:tc>
          <w:tcPr>
            <w:tcW w:w="1890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400" w14:textId="77777777" w:rsidR="00867950" w:rsidRDefault="00867950" w:rsidP="00867950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401" w14:textId="77777777" w:rsidR="00867950" w:rsidRDefault="00867950" w:rsidP="00867950">
            <w:pPr>
              <w:jc w:val="center"/>
            </w:pPr>
          </w:p>
        </w:tc>
      </w:tr>
      <w:tr w:rsidR="00867950" w:rsidRPr="003E4112" w14:paraId="60A59408" w14:textId="77777777" w:rsidTr="00B73FBF">
        <w:trPr>
          <w:trHeight w:hRule="exact" w:val="361"/>
          <w:jc w:val="center"/>
        </w:trPr>
        <w:tc>
          <w:tcPr>
            <w:tcW w:w="6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403" w14:textId="77777777" w:rsidR="00867950" w:rsidRPr="000964A4" w:rsidRDefault="00867950" w:rsidP="00E468C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B5</w:t>
            </w:r>
          </w:p>
        </w:tc>
        <w:tc>
          <w:tcPr>
            <w:tcW w:w="4536" w:type="dxa"/>
            <w:gridSpan w:val="7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404" w14:textId="77777777" w:rsidR="00867950" w:rsidRPr="00D36353" w:rsidRDefault="00867950" w:rsidP="00D36353">
            <w:pPr>
              <w:jc w:val="left"/>
              <w:rPr>
                <w:rFonts w:ascii="Calibri" w:hAnsi="Calibri"/>
                <w:b/>
                <w:bCs/>
                <w:szCs w:val="22"/>
                <w:lang w:val="sl-SI"/>
              </w:rPr>
            </w:pPr>
            <w:r>
              <w:rPr>
                <w:rFonts w:ascii="Calibri" w:hAnsi="Calibri"/>
                <w:b/>
                <w:bCs/>
                <w:szCs w:val="22"/>
                <w:lang w:val="sl-SI"/>
              </w:rPr>
              <w:t>Ekipa izgubi tekmo »za zeleno mizo«</w:t>
            </w:r>
          </w:p>
        </w:tc>
        <w:tc>
          <w:tcPr>
            <w:tcW w:w="851" w:type="dxa"/>
            <w:gridSpan w:val="4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405" w14:textId="77777777" w:rsidR="00867950" w:rsidRPr="00D36353" w:rsidRDefault="00867950" w:rsidP="00D36353">
            <w:pPr>
              <w:jc w:val="center"/>
              <w:rPr>
                <w:rFonts w:ascii="Calibri" w:hAnsi="Calibri" w:cs="Calibri"/>
                <w:bCs/>
                <w:sz w:val="24"/>
                <w:lang w:val="sl-SI"/>
              </w:rPr>
            </w:pPr>
            <w:r w:rsidRPr="00D36353">
              <w:rPr>
                <w:rFonts w:ascii="Calibri" w:hAnsi="Calibri" w:cs="Calibri"/>
                <w:bCs/>
                <w:sz w:val="24"/>
                <w:lang w:val="sl-SI"/>
              </w:rPr>
              <w:t>10</w:t>
            </w:r>
          </w:p>
        </w:tc>
        <w:tc>
          <w:tcPr>
            <w:tcW w:w="1890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406" w14:textId="77777777" w:rsidR="00867950" w:rsidRDefault="00867950" w:rsidP="00867950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407" w14:textId="77777777" w:rsidR="00867950" w:rsidRDefault="00867950" w:rsidP="00867950">
            <w:pPr>
              <w:jc w:val="center"/>
            </w:pPr>
          </w:p>
        </w:tc>
      </w:tr>
      <w:tr w:rsidR="00867950" w:rsidRPr="003E4112" w14:paraId="60A5940E" w14:textId="77777777" w:rsidTr="000A76B2">
        <w:trPr>
          <w:trHeight w:hRule="exact" w:val="361"/>
          <w:jc w:val="center"/>
        </w:trPr>
        <w:tc>
          <w:tcPr>
            <w:tcW w:w="6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409" w14:textId="77777777" w:rsidR="00867950" w:rsidRPr="000964A4" w:rsidRDefault="00867950" w:rsidP="00E468C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B6</w:t>
            </w:r>
          </w:p>
        </w:tc>
        <w:tc>
          <w:tcPr>
            <w:tcW w:w="4536" w:type="dxa"/>
            <w:gridSpan w:val="7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40A" w14:textId="77777777" w:rsidR="00867950" w:rsidRPr="00D36353" w:rsidRDefault="00867950" w:rsidP="00D36353">
            <w:pPr>
              <w:jc w:val="left"/>
              <w:rPr>
                <w:rFonts w:ascii="Calibri" w:hAnsi="Calibri"/>
                <w:b/>
                <w:bCs/>
                <w:szCs w:val="22"/>
                <w:lang w:val="sl-SI"/>
              </w:rPr>
            </w:pPr>
            <w:r>
              <w:rPr>
                <w:rFonts w:ascii="Calibri" w:hAnsi="Calibri"/>
                <w:b/>
                <w:bCs/>
                <w:szCs w:val="22"/>
                <w:lang w:val="sl-SI"/>
              </w:rPr>
              <w:t>Neopravičen izostanek ekipe s tekme</w:t>
            </w:r>
          </w:p>
        </w:tc>
        <w:tc>
          <w:tcPr>
            <w:tcW w:w="851" w:type="dxa"/>
            <w:gridSpan w:val="4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40B" w14:textId="77777777" w:rsidR="00867950" w:rsidRPr="00D36353" w:rsidRDefault="00867950" w:rsidP="00D36353">
            <w:pPr>
              <w:jc w:val="center"/>
              <w:rPr>
                <w:rFonts w:ascii="Calibri" w:hAnsi="Calibri" w:cs="Calibri"/>
                <w:bCs/>
                <w:sz w:val="24"/>
                <w:lang w:val="sl-SI"/>
              </w:rPr>
            </w:pPr>
            <w:r w:rsidRPr="00D36353">
              <w:rPr>
                <w:rFonts w:ascii="Calibri" w:hAnsi="Calibri" w:cs="Calibri"/>
                <w:bCs/>
                <w:sz w:val="24"/>
                <w:lang w:val="sl-SI"/>
              </w:rPr>
              <w:t>15</w:t>
            </w:r>
          </w:p>
        </w:tc>
        <w:tc>
          <w:tcPr>
            <w:tcW w:w="1890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40C" w14:textId="77777777" w:rsidR="00867950" w:rsidRDefault="00867950" w:rsidP="00867950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40D" w14:textId="77777777" w:rsidR="00867950" w:rsidRDefault="00867950" w:rsidP="00867950">
            <w:pPr>
              <w:jc w:val="center"/>
            </w:pPr>
          </w:p>
        </w:tc>
      </w:tr>
      <w:tr w:rsidR="00867950" w:rsidRPr="003E4112" w14:paraId="60A59414" w14:textId="77777777" w:rsidTr="00CE591C">
        <w:trPr>
          <w:trHeight w:hRule="exact" w:val="361"/>
          <w:jc w:val="center"/>
        </w:trPr>
        <w:tc>
          <w:tcPr>
            <w:tcW w:w="6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40F" w14:textId="77777777" w:rsidR="00867950" w:rsidRPr="000964A4" w:rsidRDefault="00867950" w:rsidP="00E468C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B7</w:t>
            </w:r>
          </w:p>
        </w:tc>
        <w:tc>
          <w:tcPr>
            <w:tcW w:w="4536" w:type="dxa"/>
            <w:gridSpan w:val="7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410" w14:textId="77777777" w:rsidR="00867950" w:rsidRPr="00D36353" w:rsidRDefault="00867950" w:rsidP="00D36353">
            <w:pPr>
              <w:jc w:val="left"/>
              <w:rPr>
                <w:rFonts w:ascii="Calibri" w:hAnsi="Calibri"/>
                <w:b/>
                <w:bCs/>
                <w:szCs w:val="22"/>
                <w:lang w:val="sl-SI"/>
              </w:rPr>
            </w:pPr>
            <w:r>
              <w:rPr>
                <w:rFonts w:ascii="Calibri" w:hAnsi="Calibri"/>
                <w:b/>
                <w:bCs/>
                <w:szCs w:val="22"/>
                <w:lang w:val="sl-SI"/>
              </w:rPr>
              <w:t>Prekinitev tekme po krivdi ekipe</w:t>
            </w:r>
          </w:p>
        </w:tc>
        <w:tc>
          <w:tcPr>
            <w:tcW w:w="851" w:type="dxa"/>
            <w:gridSpan w:val="4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411" w14:textId="77777777" w:rsidR="00867950" w:rsidRPr="00D36353" w:rsidRDefault="00867950" w:rsidP="00D36353">
            <w:pPr>
              <w:jc w:val="center"/>
              <w:rPr>
                <w:rFonts w:ascii="Calibri" w:hAnsi="Calibri" w:cs="Calibri"/>
                <w:sz w:val="24"/>
              </w:rPr>
            </w:pPr>
            <w:r w:rsidRPr="00D36353">
              <w:rPr>
                <w:rFonts w:ascii="Calibri" w:hAnsi="Calibri" w:cs="Calibri"/>
                <w:sz w:val="24"/>
              </w:rPr>
              <w:t>20</w:t>
            </w:r>
          </w:p>
        </w:tc>
        <w:tc>
          <w:tcPr>
            <w:tcW w:w="1890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412" w14:textId="77777777" w:rsidR="00867950" w:rsidRDefault="00867950" w:rsidP="00867950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413" w14:textId="77777777" w:rsidR="00867950" w:rsidRDefault="00867950" w:rsidP="00867950">
            <w:pPr>
              <w:jc w:val="center"/>
            </w:pPr>
          </w:p>
        </w:tc>
      </w:tr>
      <w:tr w:rsidR="00483A81" w:rsidRPr="003E4112" w14:paraId="60A5941A" w14:textId="77777777" w:rsidTr="001C2EDD">
        <w:trPr>
          <w:trHeight w:hRule="exact" w:val="361"/>
          <w:jc w:val="center"/>
        </w:trPr>
        <w:tc>
          <w:tcPr>
            <w:tcW w:w="663" w:type="dxa"/>
            <w:tcBorders>
              <w:top w:val="single" w:sz="4" w:space="0" w:color="92CDDC"/>
            </w:tcBorders>
            <w:vAlign w:val="center"/>
          </w:tcPr>
          <w:p w14:paraId="60A59415" w14:textId="77777777" w:rsidR="00483A81" w:rsidRDefault="00483A81" w:rsidP="00E468C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92CDDC"/>
              <w:right w:val="single" w:sz="4" w:space="0" w:color="92CDDC"/>
            </w:tcBorders>
            <w:vAlign w:val="center"/>
          </w:tcPr>
          <w:p w14:paraId="60A59416" w14:textId="77777777" w:rsidR="00483A81" w:rsidRDefault="00483A81" w:rsidP="00D36353">
            <w:pPr>
              <w:jc w:val="left"/>
              <w:rPr>
                <w:rFonts w:ascii="Calibri" w:hAnsi="Calibri"/>
                <w:b/>
                <w:bCs/>
                <w:szCs w:val="22"/>
                <w:lang w:val="sl-SI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60A59417" w14:textId="77777777" w:rsidR="00483A81" w:rsidRPr="00483A81" w:rsidRDefault="00483A81" w:rsidP="00483A81">
            <w:pPr>
              <w:jc w:val="righ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483A81">
              <w:rPr>
                <w:rFonts w:ascii="Calibri" w:hAnsi="Calibri"/>
                <w:bCs/>
                <w:sz w:val="18"/>
                <w:szCs w:val="18"/>
                <w:lang w:val="sl-SI"/>
              </w:rPr>
              <w:t>Skupaj:</w:t>
            </w:r>
          </w:p>
        </w:tc>
        <w:tc>
          <w:tcPr>
            <w:tcW w:w="1890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60A6D6"/>
            <w:vAlign w:val="center"/>
          </w:tcPr>
          <w:p w14:paraId="60A59418" w14:textId="77777777" w:rsidR="00483A81" w:rsidRPr="003E4112" w:rsidRDefault="00483A81" w:rsidP="00C06F9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18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60A6D6"/>
            <w:vAlign w:val="center"/>
          </w:tcPr>
          <w:p w14:paraId="60A59419" w14:textId="77777777" w:rsidR="00483A81" w:rsidRPr="003E4112" w:rsidRDefault="00483A81" w:rsidP="00C06F9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CE591C" w:rsidRPr="003E4112" w14:paraId="60A59420" w14:textId="77777777" w:rsidTr="001C2EDD">
        <w:trPr>
          <w:trHeight w:hRule="exact" w:val="78"/>
          <w:jc w:val="center"/>
        </w:trPr>
        <w:tc>
          <w:tcPr>
            <w:tcW w:w="663" w:type="dxa"/>
            <w:shd w:val="clear" w:color="auto" w:fill="auto"/>
            <w:vAlign w:val="center"/>
          </w:tcPr>
          <w:p w14:paraId="60A5941B" w14:textId="77777777" w:rsidR="00CE591C" w:rsidRDefault="00CE591C" w:rsidP="00E468C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14:paraId="60A5941C" w14:textId="77777777" w:rsidR="00CE591C" w:rsidRDefault="00CE591C" w:rsidP="00D36353">
            <w:pPr>
              <w:jc w:val="left"/>
              <w:rPr>
                <w:rFonts w:ascii="Calibri" w:hAnsi="Calibri"/>
                <w:b/>
                <w:bCs/>
                <w:szCs w:val="22"/>
                <w:lang w:val="sl-SI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92CDDC"/>
            </w:tcBorders>
            <w:shd w:val="clear" w:color="auto" w:fill="auto"/>
            <w:vAlign w:val="center"/>
          </w:tcPr>
          <w:p w14:paraId="60A5941D" w14:textId="77777777" w:rsidR="00CE591C" w:rsidRPr="00483A81" w:rsidRDefault="00CE591C" w:rsidP="00483A81">
            <w:pPr>
              <w:jc w:val="righ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92CDDC"/>
            </w:tcBorders>
            <w:shd w:val="clear" w:color="auto" w:fill="auto"/>
            <w:vAlign w:val="center"/>
          </w:tcPr>
          <w:p w14:paraId="60A5941E" w14:textId="77777777" w:rsidR="00CE591C" w:rsidRPr="003E4112" w:rsidRDefault="00CE591C" w:rsidP="00C06F9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1891" w:type="dxa"/>
            <w:tcBorders>
              <w:top w:val="single" w:sz="4" w:space="0" w:color="92CDDC"/>
            </w:tcBorders>
            <w:shd w:val="clear" w:color="auto" w:fill="auto"/>
            <w:vAlign w:val="center"/>
          </w:tcPr>
          <w:p w14:paraId="60A5941F" w14:textId="77777777" w:rsidR="00CE591C" w:rsidRPr="003E4112" w:rsidRDefault="00CE591C" w:rsidP="00C06F9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CE591C" w:rsidRPr="003E4112" w14:paraId="60A59426" w14:textId="77777777" w:rsidTr="00CE591C">
        <w:trPr>
          <w:trHeight w:hRule="exact" w:val="361"/>
          <w:jc w:val="center"/>
        </w:trPr>
        <w:tc>
          <w:tcPr>
            <w:tcW w:w="663" w:type="dxa"/>
            <w:shd w:val="clear" w:color="auto" w:fill="auto"/>
            <w:vAlign w:val="center"/>
          </w:tcPr>
          <w:p w14:paraId="60A59421" w14:textId="77777777" w:rsidR="00CE591C" w:rsidRDefault="00CE591C" w:rsidP="00E468C2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3969" w:type="dxa"/>
            <w:gridSpan w:val="5"/>
            <w:tcBorders>
              <w:right w:val="single" w:sz="12" w:space="0" w:color="92CDDC"/>
            </w:tcBorders>
            <w:shd w:val="clear" w:color="auto" w:fill="auto"/>
            <w:vAlign w:val="center"/>
          </w:tcPr>
          <w:p w14:paraId="60A59422" w14:textId="77777777" w:rsidR="00CE591C" w:rsidRDefault="00CE591C" w:rsidP="00D36353">
            <w:pPr>
              <w:jc w:val="left"/>
              <w:rPr>
                <w:rFonts w:ascii="Calibri" w:hAnsi="Calibri"/>
                <w:b/>
                <w:bCs/>
                <w:szCs w:val="22"/>
                <w:lang w:val="sl-SI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92CDDC"/>
              <w:left w:val="single" w:sz="12" w:space="0" w:color="92CDDC"/>
              <w:bottom w:val="single" w:sz="12" w:space="0" w:color="92CDDC"/>
              <w:right w:val="single" w:sz="12" w:space="0" w:color="92CDDC"/>
            </w:tcBorders>
            <w:shd w:val="clear" w:color="auto" w:fill="auto"/>
            <w:vAlign w:val="center"/>
          </w:tcPr>
          <w:p w14:paraId="60A59423" w14:textId="77777777" w:rsidR="00CE591C" w:rsidRPr="00483A81" w:rsidRDefault="00CE591C" w:rsidP="00483A81">
            <w:pPr>
              <w:jc w:val="righ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sl-SI"/>
              </w:rPr>
              <w:t xml:space="preserve">Skupaj </w:t>
            </w:r>
            <w:r w:rsidRPr="00CE591C"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  <w:t>A.</w:t>
            </w:r>
            <w:r>
              <w:rPr>
                <w:rFonts w:ascii="Calibri" w:hAnsi="Calibri"/>
                <w:bCs/>
                <w:sz w:val="18"/>
                <w:szCs w:val="18"/>
                <w:lang w:val="sl-SI"/>
              </w:rPr>
              <w:t xml:space="preserve"> in </w:t>
            </w:r>
            <w:r w:rsidRPr="00CE591C"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  <w:t>B</w:t>
            </w:r>
            <w:r>
              <w:rPr>
                <w:rFonts w:ascii="Calibri" w:hAnsi="Calibri"/>
                <w:bCs/>
                <w:sz w:val="18"/>
                <w:szCs w:val="18"/>
                <w:lang w:val="sl-SI"/>
              </w:rPr>
              <w:t>.:</w:t>
            </w:r>
          </w:p>
        </w:tc>
        <w:tc>
          <w:tcPr>
            <w:tcW w:w="1890" w:type="dxa"/>
            <w:gridSpan w:val="3"/>
            <w:tcBorders>
              <w:top w:val="single" w:sz="12" w:space="0" w:color="92CDDC"/>
              <w:left w:val="single" w:sz="12" w:space="0" w:color="92CDDC"/>
              <w:bottom w:val="single" w:sz="12" w:space="0" w:color="92CDDC"/>
              <w:right w:val="single" w:sz="12" w:space="0" w:color="92CDDC"/>
            </w:tcBorders>
            <w:shd w:val="clear" w:color="auto" w:fill="62A9D4"/>
            <w:vAlign w:val="center"/>
          </w:tcPr>
          <w:p w14:paraId="60A59424" w14:textId="77777777" w:rsidR="00CE591C" w:rsidRPr="003E4112" w:rsidRDefault="00CE591C" w:rsidP="00034EB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1891" w:type="dxa"/>
            <w:tcBorders>
              <w:top w:val="single" w:sz="12" w:space="0" w:color="92CDDC"/>
              <w:left w:val="single" w:sz="12" w:space="0" w:color="92CDDC"/>
              <w:bottom w:val="single" w:sz="12" w:space="0" w:color="92CDDC"/>
              <w:right w:val="single" w:sz="12" w:space="0" w:color="92CDDC"/>
            </w:tcBorders>
            <w:shd w:val="clear" w:color="auto" w:fill="62A9D4"/>
            <w:vAlign w:val="center"/>
          </w:tcPr>
          <w:p w14:paraId="60A59425" w14:textId="77777777" w:rsidR="00CE591C" w:rsidRPr="003E4112" w:rsidRDefault="00CE591C" w:rsidP="00034EB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483A81" w:rsidRPr="003E4112" w14:paraId="60A59428" w14:textId="77777777" w:rsidTr="00CE591C">
        <w:trPr>
          <w:trHeight w:hRule="exact" w:val="78"/>
          <w:jc w:val="center"/>
        </w:trPr>
        <w:tc>
          <w:tcPr>
            <w:tcW w:w="9831" w:type="dxa"/>
            <w:gridSpan w:val="16"/>
            <w:vAlign w:val="center"/>
          </w:tcPr>
          <w:p w14:paraId="60A59427" w14:textId="77777777" w:rsidR="00483A81" w:rsidRPr="003E4112" w:rsidRDefault="00483A81" w:rsidP="00D3635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483A81" w:rsidRPr="00D36353" w14:paraId="60A5942D" w14:textId="77777777" w:rsidTr="0063219E">
        <w:trPr>
          <w:trHeight w:hRule="exact" w:val="361"/>
          <w:jc w:val="center"/>
        </w:trPr>
        <w:tc>
          <w:tcPr>
            <w:tcW w:w="1372" w:type="dxa"/>
            <w:gridSpan w:val="2"/>
            <w:vAlign w:val="center"/>
          </w:tcPr>
          <w:p w14:paraId="60A59429" w14:textId="707A4C3B" w:rsidR="00483A81" w:rsidRPr="0063219E" w:rsidRDefault="0063219E" w:rsidP="00D36353">
            <w:pPr>
              <w:jc w:val="left"/>
              <w:rPr>
                <w:rFonts w:ascii="Calibri" w:hAnsi="Calibri"/>
                <w:sz w:val="18"/>
                <w:szCs w:val="18"/>
                <w:lang w:val="sl-SI"/>
              </w:rPr>
            </w:pPr>
            <w:r w:rsidRPr="0063219E">
              <w:rPr>
                <w:rFonts w:ascii="Calibri" w:hAnsi="Calibri"/>
                <w:sz w:val="18"/>
                <w:szCs w:val="18"/>
                <w:lang w:val="sl-SI"/>
              </w:rPr>
              <w:t>Brdo pri Kranju</w:t>
            </w:r>
            <w:r w:rsidR="00483A81" w:rsidRPr="0063219E">
              <w:rPr>
                <w:rFonts w:ascii="Calibri" w:hAnsi="Calibri"/>
                <w:sz w:val="18"/>
                <w:szCs w:val="18"/>
                <w:lang w:val="sl-SI"/>
              </w:rPr>
              <w:t>,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60A5942A" w14:textId="77777777" w:rsidR="00483A81" w:rsidRPr="00D36353" w:rsidRDefault="00483A81" w:rsidP="00D36353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2409" w:type="dxa"/>
            <w:gridSpan w:val="8"/>
            <w:vAlign w:val="center"/>
          </w:tcPr>
          <w:p w14:paraId="60A5942B" w14:textId="77777777" w:rsidR="00483A81" w:rsidRPr="00D36353" w:rsidRDefault="00483A81" w:rsidP="00D36353">
            <w:pPr>
              <w:jc w:val="righ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Strokovna služba NZS: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vAlign w:val="center"/>
          </w:tcPr>
          <w:p w14:paraId="60A5942C" w14:textId="77777777" w:rsidR="00483A81" w:rsidRPr="00D36353" w:rsidRDefault="00483A81" w:rsidP="00D36353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483A81" w:rsidRPr="00D36353" w14:paraId="60A59432" w14:textId="77777777" w:rsidTr="0063219E">
        <w:trPr>
          <w:trHeight w:hRule="exact" w:val="306"/>
          <w:jc w:val="center"/>
        </w:trPr>
        <w:tc>
          <w:tcPr>
            <w:tcW w:w="1372" w:type="dxa"/>
            <w:gridSpan w:val="2"/>
            <w:vAlign w:val="center"/>
          </w:tcPr>
          <w:p w14:paraId="60A5942E" w14:textId="77777777" w:rsidR="00483A81" w:rsidRDefault="00483A81" w:rsidP="00D36353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0A5942F" w14:textId="77777777" w:rsidR="00483A81" w:rsidRPr="00D36353" w:rsidRDefault="00483A81" w:rsidP="00E468C2">
            <w:pPr>
              <w:jc w:val="center"/>
              <w:rPr>
                <w:rFonts w:ascii="Calibri" w:hAnsi="Calibri"/>
                <w:bCs/>
                <w:i/>
                <w:sz w:val="18"/>
                <w:szCs w:val="18"/>
                <w:lang w:val="sl-SI"/>
              </w:rPr>
            </w:pPr>
            <w:r w:rsidRPr="00D36353">
              <w:rPr>
                <w:rFonts w:ascii="Calibri" w:hAnsi="Calibri"/>
                <w:bCs/>
                <w:i/>
                <w:sz w:val="18"/>
                <w:szCs w:val="18"/>
                <w:lang w:val="sl-SI"/>
              </w:rPr>
              <w:t>(</w:t>
            </w:r>
            <w:r>
              <w:rPr>
                <w:rFonts w:ascii="Calibri" w:hAnsi="Calibri"/>
                <w:bCs/>
                <w:i/>
                <w:sz w:val="18"/>
                <w:szCs w:val="18"/>
                <w:lang w:val="sl-SI"/>
              </w:rPr>
              <w:t>datum</w:t>
            </w:r>
            <w:r w:rsidRPr="00D36353">
              <w:rPr>
                <w:rFonts w:ascii="Calibri" w:hAnsi="Calibri"/>
                <w:bCs/>
                <w:i/>
                <w:sz w:val="18"/>
                <w:szCs w:val="18"/>
                <w:lang w:val="sl-SI"/>
              </w:rPr>
              <w:t>)</w:t>
            </w:r>
          </w:p>
        </w:tc>
        <w:tc>
          <w:tcPr>
            <w:tcW w:w="2409" w:type="dxa"/>
            <w:gridSpan w:val="8"/>
            <w:vAlign w:val="center"/>
          </w:tcPr>
          <w:p w14:paraId="60A59430" w14:textId="77777777" w:rsidR="00483A81" w:rsidRDefault="00483A81" w:rsidP="00D3635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3498" w:type="dxa"/>
            <w:gridSpan w:val="3"/>
            <w:vAlign w:val="center"/>
          </w:tcPr>
          <w:p w14:paraId="60A59431" w14:textId="77777777" w:rsidR="00483A81" w:rsidRPr="00E468C2" w:rsidRDefault="00483A81" w:rsidP="00E468C2">
            <w:pPr>
              <w:jc w:val="center"/>
              <w:rPr>
                <w:rFonts w:ascii="Calibri" w:hAnsi="Calibri"/>
                <w:bCs/>
                <w:i/>
                <w:sz w:val="18"/>
                <w:szCs w:val="18"/>
                <w:lang w:val="sl-SI"/>
              </w:rPr>
            </w:pPr>
            <w:r w:rsidRPr="00E468C2">
              <w:rPr>
                <w:rFonts w:ascii="Calibri" w:hAnsi="Calibri"/>
                <w:bCs/>
                <w:i/>
                <w:sz w:val="18"/>
                <w:szCs w:val="18"/>
                <w:lang w:val="sl-SI"/>
              </w:rPr>
              <w:t>(podpis)</w:t>
            </w:r>
          </w:p>
        </w:tc>
      </w:tr>
    </w:tbl>
    <w:p w14:paraId="60A59433" w14:textId="7AE574C4" w:rsidR="00311409" w:rsidRPr="003E4112" w:rsidRDefault="0063219E" w:rsidP="0063219E">
      <w:pPr>
        <w:tabs>
          <w:tab w:val="left" w:pos="3480"/>
        </w:tabs>
        <w:spacing w:line="600" w:lineRule="auto"/>
        <w:jc w:val="lef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</w:r>
    </w:p>
    <w:sectPr w:rsidR="00311409" w:rsidRPr="003E4112" w:rsidSect="00F925BC">
      <w:headerReference w:type="even" r:id="rId9"/>
      <w:headerReference w:type="default" r:id="rId10"/>
      <w:footerReference w:type="default" r:id="rId11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9438" w14:textId="77777777" w:rsidR="00F53878" w:rsidRDefault="00F53878">
      <w:r>
        <w:separator/>
      </w:r>
    </w:p>
  </w:endnote>
  <w:endnote w:type="continuationSeparator" w:id="0">
    <w:p w14:paraId="60A59439" w14:textId="77777777" w:rsidR="00F53878" w:rsidRDefault="00F5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943C" w14:textId="11B6DAF9" w:rsidR="004F4A6D" w:rsidRPr="00A812EC" w:rsidRDefault="00B43F2D" w:rsidP="00837E44">
    <w:pPr>
      <w:pStyle w:val="Noga"/>
      <w:tabs>
        <w:tab w:val="clear" w:pos="8640"/>
        <w:tab w:val="right" w:pos="9639"/>
      </w:tabs>
      <w:rPr>
        <w:i/>
        <w:iCs/>
        <w:sz w:val="16"/>
        <w:szCs w:val="16"/>
        <w:lang w:val="sl-SI"/>
      </w:rPr>
    </w:pPr>
    <w:r>
      <w:rPr>
        <w:i/>
        <w:iCs/>
        <w:sz w:val="16"/>
        <w:szCs w:val="16"/>
        <w:lang w:val="sl-SI"/>
      </w:rPr>
      <w:t>V</w:t>
    </w:r>
    <w:r w:rsidR="00C45E05">
      <w:rPr>
        <w:i/>
        <w:iCs/>
        <w:sz w:val="16"/>
        <w:szCs w:val="16"/>
        <w:lang w:val="sl-SI"/>
      </w:rPr>
      <w:t>4.0</w:t>
    </w:r>
    <w:r w:rsidR="004F4A6D" w:rsidRPr="00A812EC">
      <w:rPr>
        <w:i/>
        <w:iCs/>
        <w:sz w:val="16"/>
        <w:szCs w:val="16"/>
        <w:lang w:val="sl-SI"/>
      </w:rPr>
      <w:tab/>
    </w:r>
    <w:proofErr w:type="spellStart"/>
    <w:r w:rsidR="004F4A6D">
      <w:rPr>
        <w:i/>
        <w:iCs/>
        <w:sz w:val="16"/>
        <w:szCs w:val="16"/>
        <w:lang w:val="sl-SI"/>
      </w:rPr>
      <w:t>TEKM_Zapisnik</w:t>
    </w:r>
    <w:proofErr w:type="spellEnd"/>
    <w:r w:rsidR="004F4A6D">
      <w:rPr>
        <w:i/>
        <w:iCs/>
        <w:sz w:val="16"/>
        <w:szCs w:val="16"/>
        <w:lang w:val="sl-SI"/>
      </w:rPr>
      <w:t xml:space="preserve"> tekmovanja</w:t>
    </w:r>
    <w:r w:rsidR="00CE591C">
      <w:rPr>
        <w:i/>
        <w:iCs/>
        <w:sz w:val="16"/>
        <w:szCs w:val="16"/>
        <w:lang w:val="sl-SI"/>
      </w:rPr>
      <w:t xml:space="preserve"> </w:t>
    </w:r>
    <w:r w:rsidR="00002F54">
      <w:rPr>
        <w:i/>
        <w:iCs/>
        <w:sz w:val="16"/>
        <w:szCs w:val="16"/>
        <w:lang w:val="sl-SI"/>
      </w:rPr>
      <w:t>za fair play na tekmah 1. SNL</w:t>
    </w:r>
    <w:r w:rsidR="004F4A6D" w:rsidRPr="00A812EC">
      <w:rPr>
        <w:i/>
        <w:iCs/>
        <w:sz w:val="16"/>
        <w:szCs w:val="16"/>
        <w:lang w:val="sl-SI"/>
      </w:rPr>
      <w:t xml:space="preserve">     </w:t>
    </w:r>
    <w:r w:rsidR="00A448CB">
      <w:rPr>
        <w:i/>
        <w:iCs/>
        <w:sz w:val="16"/>
        <w:szCs w:val="16"/>
        <w:lang w:val="sl-SI"/>
      </w:rPr>
      <w:tab/>
      <w:t>TEKM.22.02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9436" w14:textId="77777777" w:rsidR="00F53878" w:rsidRDefault="00F53878">
      <w:r>
        <w:separator/>
      </w:r>
    </w:p>
  </w:footnote>
  <w:footnote w:type="continuationSeparator" w:id="0">
    <w:p w14:paraId="60A59437" w14:textId="77777777" w:rsidR="00F53878" w:rsidRDefault="00F5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943A" w14:textId="77777777" w:rsidR="00636C11" w:rsidRDefault="0026182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943B" w14:textId="77777777" w:rsidR="004F4A6D" w:rsidRDefault="003F612B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60A5943D" wp14:editId="60A5943E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198090" cy="6083935"/>
          <wp:effectExtent l="0" t="0" r="3810" b="0"/>
          <wp:wrapNone/>
          <wp:docPr id="44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F05522"/>
    <w:multiLevelType w:val="hybridMultilevel"/>
    <w:tmpl w:val="718A5504"/>
    <w:lvl w:ilvl="0" w:tplc="CF2A1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CEB0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BEE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C1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6E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F60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CF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A25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7E6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5B9"/>
    <w:multiLevelType w:val="hybridMultilevel"/>
    <w:tmpl w:val="ECBA2732"/>
    <w:lvl w:ilvl="0" w:tplc="1CFC6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6E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F4F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AF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01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6A5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8B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C31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727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69B"/>
    <w:multiLevelType w:val="multilevel"/>
    <w:tmpl w:val="B0203E0C"/>
    <w:numStyleLink w:val="UEFABulletList"/>
  </w:abstractNum>
  <w:abstractNum w:abstractNumId="19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85818"/>
    <w:multiLevelType w:val="hybridMultilevel"/>
    <w:tmpl w:val="E56867E6"/>
    <w:lvl w:ilvl="0" w:tplc="2A0463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42C5F"/>
    <w:multiLevelType w:val="multilevel"/>
    <w:tmpl w:val="34505042"/>
    <w:numStyleLink w:val="UEFANumberList"/>
  </w:abstractNum>
  <w:abstractNum w:abstractNumId="30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8437C"/>
    <w:multiLevelType w:val="multilevel"/>
    <w:tmpl w:val="34505042"/>
    <w:numStyleLink w:val="UEFANumberList"/>
  </w:abstractNum>
  <w:abstractNum w:abstractNumId="33" w15:restartNumberingAfterBreak="0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1"/>
  </w:num>
  <w:num w:numId="17">
    <w:abstractNumId w:val="23"/>
  </w:num>
  <w:num w:numId="18">
    <w:abstractNumId w:val="19"/>
  </w:num>
  <w:num w:numId="19">
    <w:abstractNumId w:val="20"/>
  </w:num>
  <w:num w:numId="20">
    <w:abstractNumId w:val="27"/>
  </w:num>
  <w:num w:numId="21">
    <w:abstractNumId w:val="11"/>
  </w:num>
  <w:num w:numId="22">
    <w:abstractNumId w:val="16"/>
  </w:num>
  <w:num w:numId="23">
    <w:abstractNumId w:val="30"/>
  </w:num>
  <w:num w:numId="24">
    <w:abstractNumId w:val="26"/>
  </w:num>
  <w:num w:numId="25">
    <w:abstractNumId w:val="28"/>
  </w:num>
  <w:num w:numId="26">
    <w:abstractNumId w:val="12"/>
  </w:num>
  <w:num w:numId="27">
    <w:abstractNumId w:val="25"/>
  </w:num>
  <w:num w:numId="28">
    <w:abstractNumId w:val="24"/>
  </w:num>
  <w:num w:numId="29">
    <w:abstractNumId w:val="33"/>
  </w:num>
  <w:num w:numId="30">
    <w:abstractNumId w:val="29"/>
  </w:num>
  <w:num w:numId="31">
    <w:abstractNumId w:val="32"/>
  </w:num>
  <w:num w:numId="32">
    <w:abstractNumId w:val="18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qct6qRd97YzrLAOHnRDyWYuny9buyU/Lh6/u1OWDh8yZSV6zutVPX22lQrI60XZ00qZNUBCYn47BHtAx8LYbg==" w:salt="U4Rjukqhxmi5PxsHTV9l/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A4E"/>
    <w:rsid w:val="00002F54"/>
    <w:rsid w:val="00014C9B"/>
    <w:rsid w:val="000179C5"/>
    <w:rsid w:val="00026BB0"/>
    <w:rsid w:val="00034EB6"/>
    <w:rsid w:val="00036E9F"/>
    <w:rsid w:val="00037E55"/>
    <w:rsid w:val="00051834"/>
    <w:rsid w:val="0007270E"/>
    <w:rsid w:val="00085A5D"/>
    <w:rsid w:val="00086AA8"/>
    <w:rsid w:val="000A48CD"/>
    <w:rsid w:val="000A76B2"/>
    <w:rsid w:val="000B2065"/>
    <w:rsid w:val="000B5793"/>
    <w:rsid w:val="000C2AAE"/>
    <w:rsid w:val="000C464C"/>
    <w:rsid w:val="000D0FC8"/>
    <w:rsid w:val="000E72E7"/>
    <w:rsid w:val="000F16B6"/>
    <w:rsid w:val="000F45AF"/>
    <w:rsid w:val="000F69F7"/>
    <w:rsid w:val="00137CC4"/>
    <w:rsid w:val="0014155E"/>
    <w:rsid w:val="001913DA"/>
    <w:rsid w:val="00195FE1"/>
    <w:rsid w:val="001A542F"/>
    <w:rsid w:val="001C1B0E"/>
    <w:rsid w:val="001C2EDD"/>
    <w:rsid w:val="00200230"/>
    <w:rsid w:val="00205C74"/>
    <w:rsid w:val="002226DE"/>
    <w:rsid w:val="00223562"/>
    <w:rsid w:val="002346C6"/>
    <w:rsid w:val="002502CF"/>
    <w:rsid w:val="00261820"/>
    <w:rsid w:val="00265A4E"/>
    <w:rsid w:val="002713CD"/>
    <w:rsid w:val="00271659"/>
    <w:rsid w:val="00295523"/>
    <w:rsid w:val="002A5899"/>
    <w:rsid w:val="002A6DB4"/>
    <w:rsid w:val="002B7F34"/>
    <w:rsid w:val="002D4949"/>
    <w:rsid w:val="002E2F4A"/>
    <w:rsid w:val="002F5EA3"/>
    <w:rsid w:val="003017FE"/>
    <w:rsid w:val="00305D16"/>
    <w:rsid w:val="00311409"/>
    <w:rsid w:val="00324EC9"/>
    <w:rsid w:val="00327617"/>
    <w:rsid w:val="00344609"/>
    <w:rsid w:val="00367AA3"/>
    <w:rsid w:val="003A769C"/>
    <w:rsid w:val="003C0A5D"/>
    <w:rsid w:val="003C0D22"/>
    <w:rsid w:val="003C7C23"/>
    <w:rsid w:val="003D33AD"/>
    <w:rsid w:val="003E4112"/>
    <w:rsid w:val="003F33D6"/>
    <w:rsid w:val="003F3D11"/>
    <w:rsid w:val="003F612B"/>
    <w:rsid w:val="00402B10"/>
    <w:rsid w:val="0044215C"/>
    <w:rsid w:val="00453FA8"/>
    <w:rsid w:val="00455F28"/>
    <w:rsid w:val="004669D2"/>
    <w:rsid w:val="004676E7"/>
    <w:rsid w:val="0047458E"/>
    <w:rsid w:val="00476D19"/>
    <w:rsid w:val="00483A81"/>
    <w:rsid w:val="004C0533"/>
    <w:rsid w:val="004C3928"/>
    <w:rsid w:val="004D09DF"/>
    <w:rsid w:val="004E6412"/>
    <w:rsid w:val="004E7C49"/>
    <w:rsid w:val="004E7DA6"/>
    <w:rsid w:val="004F4A6D"/>
    <w:rsid w:val="004F73BE"/>
    <w:rsid w:val="00501F91"/>
    <w:rsid w:val="0050252A"/>
    <w:rsid w:val="00523D08"/>
    <w:rsid w:val="00541275"/>
    <w:rsid w:val="0055016C"/>
    <w:rsid w:val="0055081A"/>
    <w:rsid w:val="00583D9A"/>
    <w:rsid w:val="00585D49"/>
    <w:rsid w:val="00590024"/>
    <w:rsid w:val="00592699"/>
    <w:rsid w:val="005C1B28"/>
    <w:rsid w:val="005F4CCA"/>
    <w:rsid w:val="0063219E"/>
    <w:rsid w:val="006347DB"/>
    <w:rsid w:val="00636C11"/>
    <w:rsid w:val="00666B5E"/>
    <w:rsid w:val="006B485B"/>
    <w:rsid w:val="006C294B"/>
    <w:rsid w:val="006D3334"/>
    <w:rsid w:val="006D3E57"/>
    <w:rsid w:val="006D6622"/>
    <w:rsid w:val="006E2709"/>
    <w:rsid w:val="006F71D3"/>
    <w:rsid w:val="0071001E"/>
    <w:rsid w:val="00741BE6"/>
    <w:rsid w:val="00744BC2"/>
    <w:rsid w:val="007501BC"/>
    <w:rsid w:val="00766195"/>
    <w:rsid w:val="0076635A"/>
    <w:rsid w:val="007766EC"/>
    <w:rsid w:val="00783C76"/>
    <w:rsid w:val="00791280"/>
    <w:rsid w:val="00793C0B"/>
    <w:rsid w:val="007A22C6"/>
    <w:rsid w:val="007B23C9"/>
    <w:rsid w:val="007C1D57"/>
    <w:rsid w:val="007C4E1F"/>
    <w:rsid w:val="007D30BC"/>
    <w:rsid w:val="007D4596"/>
    <w:rsid w:val="007E0D66"/>
    <w:rsid w:val="007E28A9"/>
    <w:rsid w:val="007E4247"/>
    <w:rsid w:val="007E53AE"/>
    <w:rsid w:val="007E6109"/>
    <w:rsid w:val="0080256A"/>
    <w:rsid w:val="00802BB2"/>
    <w:rsid w:val="008105D5"/>
    <w:rsid w:val="00812CA2"/>
    <w:rsid w:val="008218AB"/>
    <w:rsid w:val="00837E44"/>
    <w:rsid w:val="00851201"/>
    <w:rsid w:val="00867950"/>
    <w:rsid w:val="00870EBD"/>
    <w:rsid w:val="00873F86"/>
    <w:rsid w:val="00880218"/>
    <w:rsid w:val="00891EF5"/>
    <w:rsid w:val="0089709D"/>
    <w:rsid w:val="008A628F"/>
    <w:rsid w:val="008B4EA8"/>
    <w:rsid w:val="008C2CE6"/>
    <w:rsid w:val="008C2D65"/>
    <w:rsid w:val="008C74F0"/>
    <w:rsid w:val="008E47A3"/>
    <w:rsid w:val="008F4FA3"/>
    <w:rsid w:val="0090113C"/>
    <w:rsid w:val="00924E49"/>
    <w:rsid w:val="00933672"/>
    <w:rsid w:val="00933848"/>
    <w:rsid w:val="00940761"/>
    <w:rsid w:val="009437F5"/>
    <w:rsid w:val="0094590B"/>
    <w:rsid w:val="00950C75"/>
    <w:rsid w:val="009524AD"/>
    <w:rsid w:val="00956D52"/>
    <w:rsid w:val="00962F0C"/>
    <w:rsid w:val="00963AC3"/>
    <w:rsid w:val="00981CC0"/>
    <w:rsid w:val="00982F60"/>
    <w:rsid w:val="00986141"/>
    <w:rsid w:val="00987CB1"/>
    <w:rsid w:val="00992DB5"/>
    <w:rsid w:val="00995BFA"/>
    <w:rsid w:val="009A11E8"/>
    <w:rsid w:val="009E49DE"/>
    <w:rsid w:val="009F758E"/>
    <w:rsid w:val="00A12B49"/>
    <w:rsid w:val="00A378D8"/>
    <w:rsid w:val="00A37C8E"/>
    <w:rsid w:val="00A448CB"/>
    <w:rsid w:val="00A44BA1"/>
    <w:rsid w:val="00A65CEA"/>
    <w:rsid w:val="00A72C15"/>
    <w:rsid w:val="00A810DB"/>
    <w:rsid w:val="00A812EC"/>
    <w:rsid w:val="00A873E7"/>
    <w:rsid w:val="00AA4D5D"/>
    <w:rsid w:val="00AB1B6F"/>
    <w:rsid w:val="00AB39F8"/>
    <w:rsid w:val="00B03C05"/>
    <w:rsid w:val="00B059C1"/>
    <w:rsid w:val="00B11DA8"/>
    <w:rsid w:val="00B27E38"/>
    <w:rsid w:val="00B33D5B"/>
    <w:rsid w:val="00B43F2D"/>
    <w:rsid w:val="00B5498E"/>
    <w:rsid w:val="00B549C2"/>
    <w:rsid w:val="00B67975"/>
    <w:rsid w:val="00B73FBF"/>
    <w:rsid w:val="00B81FFA"/>
    <w:rsid w:val="00B8442A"/>
    <w:rsid w:val="00B97CBF"/>
    <w:rsid w:val="00BB2156"/>
    <w:rsid w:val="00BB674A"/>
    <w:rsid w:val="00BB6F98"/>
    <w:rsid w:val="00BC1A34"/>
    <w:rsid w:val="00BE2213"/>
    <w:rsid w:val="00BE3802"/>
    <w:rsid w:val="00BE6A6C"/>
    <w:rsid w:val="00BF6C06"/>
    <w:rsid w:val="00C05071"/>
    <w:rsid w:val="00C06F9F"/>
    <w:rsid w:val="00C12497"/>
    <w:rsid w:val="00C2660E"/>
    <w:rsid w:val="00C41064"/>
    <w:rsid w:val="00C45E05"/>
    <w:rsid w:val="00C61AF1"/>
    <w:rsid w:val="00C86349"/>
    <w:rsid w:val="00C948B3"/>
    <w:rsid w:val="00CB250E"/>
    <w:rsid w:val="00CB47CC"/>
    <w:rsid w:val="00CE591C"/>
    <w:rsid w:val="00D00E08"/>
    <w:rsid w:val="00D2708A"/>
    <w:rsid w:val="00D36353"/>
    <w:rsid w:val="00D47C0D"/>
    <w:rsid w:val="00D644E0"/>
    <w:rsid w:val="00D66978"/>
    <w:rsid w:val="00D7568F"/>
    <w:rsid w:val="00D83C79"/>
    <w:rsid w:val="00D96209"/>
    <w:rsid w:val="00DA383E"/>
    <w:rsid w:val="00DB063D"/>
    <w:rsid w:val="00DB4BA5"/>
    <w:rsid w:val="00DC2CEA"/>
    <w:rsid w:val="00DC6157"/>
    <w:rsid w:val="00DD04DD"/>
    <w:rsid w:val="00DD4A2E"/>
    <w:rsid w:val="00DE678C"/>
    <w:rsid w:val="00DE6F38"/>
    <w:rsid w:val="00E10883"/>
    <w:rsid w:val="00E37929"/>
    <w:rsid w:val="00E43372"/>
    <w:rsid w:val="00E468C2"/>
    <w:rsid w:val="00E87705"/>
    <w:rsid w:val="00E90911"/>
    <w:rsid w:val="00E925E9"/>
    <w:rsid w:val="00EA389D"/>
    <w:rsid w:val="00EA66A9"/>
    <w:rsid w:val="00EA7A57"/>
    <w:rsid w:val="00EC19C4"/>
    <w:rsid w:val="00EC7743"/>
    <w:rsid w:val="00EC7B9E"/>
    <w:rsid w:val="00ED196D"/>
    <w:rsid w:val="00EF490F"/>
    <w:rsid w:val="00EF7AC1"/>
    <w:rsid w:val="00F01CB6"/>
    <w:rsid w:val="00F051EB"/>
    <w:rsid w:val="00F11067"/>
    <w:rsid w:val="00F15212"/>
    <w:rsid w:val="00F16ED3"/>
    <w:rsid w:val="00F30FA7"/>
    <w:rsid w:val="00F3151B"/>
    <w:rsid w:val="00F53878"/>
    <w:rsid w:val="00F67B02"/>
    <w:rsid w:val="00F70926"/>
    <w:rsid w:val="00F765D8"/>
    <w:rsid w:val="00F7756D"/>
    <w:rsid w:val="00F80ED5"/>
    <w:rsid w:val="00F81BE8"/>
    <w:rsid w:val="00F83051"/>
    <w:rsid w:val="00F879F3"/>
    <w:rsid w:val="00F925BC"/>
    <w:rsid w:val="00FA2FBD"/>
    <w:rsid w:val="00FB76C8"/>
    <w:rsid w:val="00FD6121"/>
    <w:rsid w:val="00FE0399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A5935C"/>
  <w15:docId w15:val="{FC4981AE-4472-4E31-9A4C-D3F5F7F4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 w:val="22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ledenaHiperpovezava">
    <w:name w:val="FollowedHyperlink"/>
    <w:rsid w:val="00940761"/>
    <w:rPr>
      <w:color w:val="800080"/>
      <w:u w:val="single"/>
    </w:rPr>
  </w:style>
  <w:style w:type="paragraph" w:customStyle="1" w:styleId="UEFAHeader">
    <w:name w:val="UEFA Header"/>
    <w:basedOn w:val="Navaden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semiHidden/>
    <w:rPr>
      <w:sz w:val="20"/>
    </w:rPr>
  </w:style>
  <w:style w:type="paragraph" w:customStyle="1" w:styleId="UEFAPageNumber">
    <w:name w:val="UEFA Page Number"/>
    <w:basedOn w:val="Navaden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rsid w:val="00BE3802"/>
    <w:rPr>
      <w:b/>
    </w:rPr>
  </w:style>
  <w:style w:type="paragraph" w:styleId="Glava">
    <w:name w:val="header"/>
    <w:basedOn w:val="Navaden"/>
    <w:rsid w:val="00BE380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BE3802"/>
    <w:pPr>
      <w:tabs>
        <w:tab w:val="center" w:pos="4320"/>
        <w:tab w:val="right" w:pos="8640"/>
      </w:tabs>
    </w:pPr>
  </w:style>
  <w:style w:type="numbering" w:customStyle="1" w:styleId="UEFANumberList">
    <w:name w:val="UEFA Number List"/>
    <w:basedOn w:val="Brezseznama"/>
    <w:rsid w:val="00741BE6"/>
    <w:pPr>
      <w:numPr>
        <w:numId w:val="27"/>
      </w:numPr>
    </w:pPr>
  </w:style>
  <w:style w:type="numbering" w:customStyle="1" w:styleId="UEFABulletList">
    <w:name w:val="UEFA Bullet List"/>
    <w:basedOn w:val="Brezseznama"/>
    <w:rsid w:val="00741BE6"/>
    <w:pPr>
      <w:numPr>
        <w:numId w:val="28"/>
      </w:numPr>
    </w:pPr>
  </w:style>
  <w:style w:type="paragraph" w:styleId="Zgradbadokumenta">
    <w:name w:val="Document Map"/>
    <w:basedOn w:val="Navaden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pis">
    <w:name w:val="caption"/>
    <w:basedOn w:val="Navaden"/>
    <w:next w:val="Navaden"/>
    <w:qFormat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744BC2"/>
    <w:rPr>
      <w:rFonts w:ascii="Tahoma" w:hAnsi="Tahoma" w:cs="Tahoma"/>
      <w:sz w:val="16"/>
      <w:szCs w:val="16"/>
    </w:rPr>
  </w:style>
  <w:style w:type="paragraph" w:styleId="Kazalovsebine1">
    <w:name w:val="toc 1"/>
    <w:basedOn w:val="Navaden"/>
    <w:next w:val="Navaden"/>
    <w:autoRedefine/>
    <w:semiHidden/>
  </w:style>
  <w:style w:type="paragraph" w:styleId="Kazalovsebine2">
    <w:name w:val="toc 2"/>
    <w:basedOn w:val="Navaden"/>
    <w:next w:val="Navaden"/>
    <w:autoRedefine/>
    <w:semiHidden/>
    <w:pPr>
      <w:ind w:left="220"/>
    </w:pPr>
  </w:style>
  <w:style w:type="paragraph" w:styleId="Kazalovsebine3">
    <w:name w:val="toc 3"/>
    <w:basedOn w:val="Navaden"/>
    <w:next w:val="Navaden"/>
    <w:autoRedefine/>
    <w:semiHidden/>
    <w:pPr>
      <w:ind w:left="440"/>
    </w:pPr>
  </w:style>
  <w:style w:type="character" w:styleId="tevilkastrani">
    <w:name w:val="page number"/>
    <w:aliases w:val="UEFA Page Number Left"/>
    <w:rsid w:val="009524AD"/>
    <w:rPr>
      <w:rFonts w:ascii="Arial" w:hAnsi="Arial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rsid w:val="009524AD"/>
    <w:rPr>
      <w:rFonts w:ascii="Arial" w:hAnsi="Arial"/>
      <w:b/>
      <w:bCs/>
      <w:color w:val="179D8A"/>
      <w:sz w:val="28"/>
    </w:rPr>
  </w:style>
  <w:style w:type="character" w:customStyle="1" w:styleId="UEFASub-Title">
    <w:name w:val="UEFA Sub-Title"/>
    <w:rsid w:val="009524AD"/>
    <w:rPr>
      <w:rFonts w:ascii="Arial" w:hAnsi="Arial"/>
      <w:b/>
      <w:bCs/>
      <w:color w:val="179D8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5E96E-48CE-424E-8A23-F03C287A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</Template>
  <TotalTime>13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MAIN TITLE</vt:lpstr>
      <vt:lpstr>MAIN TITLE</vt:lpstr>
    </vt:vector>
  </TitlesOfParts>
  <Company>The Works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mom</dc:creator>
  <cp:lastModifiedBy>Renata Podviz Čeferin</cp:lastModifiedBy>
  <cp:revision>12</cp:revision>
  <cp:lastPrinted>2012-07-11T11:47:00Z</cp:lastPrinted>
  <dcterms:created xsi:type="dcterms:W3CDTF">2022-02-11T11:24:00Z</dcterms:created>
  <dcterms:modified xsi:type="dcterms:W3CDTF">2022-02-11T11:38:00Z</dcterms:modified>
</cp:coreProperties>
</file>